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87BE3" w14:textId="17B67793" w:rsidR="007917AF" w:rsidRPr="008357C0" w:rsidRDefault="007917AF" w:rsidP="001D6954">
      <w:pPr>
        <w:snapToGrid w:val="0"/>
        <w:jc w:val="right"/>
        <w:rPr>
          <w:sz w:val="22"/>
        </w:rPr>
      </w:pPr>
      <w:r w:rsidRPr="00F13BBE">
        <w:rPr>
          <w:rFonts w:hint="eastAsia"/>
          <w:spacing w:val="38"/>
          <w:kern w:val="0"/>
          <w:sz w:val="22"/>
          <w:fitText w:val="2530" w:id="-983184639"/>
        </w:rPr>
        <w:t>令和６年５月</w:t>
      </w:r>
      <w:r w:rsidR="00F13BBE" w:rsidRPr="00F13BBE">
        <w:rPr>
          <w:rFonts w:hint="eastAsia"/>
          <w:spacing w:val="38"/>
          <w:kern w:val="0"/>
          <w:sz w:val="22"/>
          <w:fitText w:val="2530" w:id="-983184639"/>
        </w:rPr>
        <w:t>3</w:t>
      </w:r>
      <w:r w:rsidRPr="00F13BBE">
        <w:rPr>
          <w:rFonts w:hint="eastAsia"/>
          <w:spacing w:val="38"/>
          <w:kern w:val="0"/>
          <w:sz w:val="22"/>
          <w:fitText w:val="2530" w:id="-983184639"/>
        </w:rPr>
        <w:t>１</w:t>
      </w:r>
      <w:r w:rsidRPr="00F13BBE">
        <w:rPr>
          <w:rFonts w:hint="eastAsia"/>
          <w:spacing w:val="3"/>
          <w:kern w:val="0"/>
          <w:sz w:val="22"/>
          <w:fitText w:val="2530" w:id="-983184639"/>
        </w:rPr>
        <w:t>日</w:t>
      </w:r>
      <w:r w:rsidR="001D6954">
        <w:rPr>
          <w:rFonts w:hint="eastAsia"/>
          <w:sz w:val="22"/>
        </w:rPr>
        <w:t xml:space="preserve">　</w:t>
      </w:r>
    </w:p>
    <w:p w14:paraId="6B355888" w14:textId="4A53BBF4" w:rsidR="00E049F0" w:rsidRPr="008357C0" w:rsidRDefault="008A0440" w:rsidP="008357C0">
      <w:pPr>
        <w:snapToGrid w:val="0"/>
        <w:rPr>
          <w:sz w:val="22"/>
        </w:rPr>
      </w:pPr>
      <w:r>
        <w:rPr>
          <w:rFonts w:hint="eastAsia"/>
          <w:sz w:val="22"/>
        </w:rPr>
        <w:t>九州地区</w:t>
      </w:r>
      <w:r w:rsidR="007917AF" w:rsidRPr="008357C0">
        <w:rPr>
          <w:rFonts w:hint="eastAsia"/>
          <w:sz w:val="22"/>
        </w:rPr>
        <w:t>各県空手道連盟</w:t>
      </w:r>
      <w:r w:rsidR="00A64E93">
        <w:rPr>
          <w:rFonts w:hint="eastAsia"/>
          <w:sz w:val="22"/>
        </w:rPr>
        <w:t>会長</w:t>
      </w:r>
      <w:r w:rsidR="00722C61">
        <w:rPr>
          <w:rFonts w:hint="eastAsia"/>
          <w:sz w:val="22"/>
        </w:rPr>
        <w:t xml:space="preserve">　</w:t>
      </w:r>
      <w:r w:rsidR="007917AF" w:rsidRPr="008357C0">
        <w:rPr>
          <w:rFonts w:hint="eastAsia"/>
          <w:sz w:val="22"/>
        </w:rPr>
        <w:t>様</w:t>
      </w:r>
    </w:p>
    <w:p w14:paraId="138B02F0" w14:textId="77777777" w:rsidR="00893F13" w:rsidRDefault="00893F13" w:rsidP="00893F13">
      <w:pPr>
        <w:jc w:val="right"/>
      </w:pPr>
      <w:r>
        <w:rPr>
          <w:rFonts w:hint="eastAsia"/>
        </w:rPr>
        <w:t xml:space="preserve">　　　　　　　　　全日本空手道連盟九州地区協議会</w:t>
      </w:r>
    </w:p>
    <w:p w14:paraId="56FC6B41" w14:textId="77777777" w:rsidR="00893F13" w:rsidRDefault="00893F13" w:rsidP="00893F13">
      <w:pPr>
        <w:jc w:val="right"/>
      </w:pPr>
      <w:r>
        <w:rPr>
          <w:rFonts w:hint="eastAsia"/>
        </w:rPr>
        <w:t xml:space="preserve">　　　　　　　　　（一社）佐賀県空手道連盟</w:t>
      </w:r>
    </w:p>
    <w:p w14:paraId="2CAB940D" w14:textId="77777777" w:rsidR="00893F13" w:rsidRDefault="00893F13" w:rsidP="00893F13">
      <w:pPr>
        <w:jc w:val="right"/>
      </w:pPr>
      <w:r>
        <w:rPr>
          <w:rFonts w:hint="eastAsia"/>
        </w:rPr>
        <w:t xml:space="preserve">　　　　　　　　　全九州学生空手道連盟</w:t>
      </w:r>
    </w:p>
    <w:p w14:paraId="174D0E88" w14:textId="02FFBC2A" w:rsidR="007917AF" w:rsidRDefault="00CB571A" w:rsidP="007917AF">
      <w:pPr>
        <w:jc w:val="center"/>
      </w:pPr>
      <w:r>
        <w:rPr>
          <w:rFonts w:hint="eastAsia"/>
          <w:sz w:val="24"/>
          <w:szCs w:val="28"/>
        </w:rPr>
        <w:t>ナショナルチーム公開練習会のご案内</w:t>
      </w:r>
    </w:p>
    <w:p w14:paraId="669E0164" w14:textId="77777777" w:rsidR="00365666" w:rsidRDefault="008357C0" w:rsidP="00365666">
      <w:pPr>
        <w:pStyle w:val="a5"/>
        <w:snapToGrid w:val="0"/>
        <w:spacing w:beforeLines="50" w:before="180"/>
        <w:rPr>
          <w:sz w:val="22"/>
        </w:rPr>
      </w:pPr>
      <w:r w:rsidRPr="008357C0">
        <w:rPr>
          <w:rFonts w:hint="eastAsia"/>
          <w:sz w:val="22"/>
        </w:rPr>
        <w:t>拝啓　時下ますますご清栄のこととお喜び申し上げます</w:t>
      </w:r>
      <w:r w:rsidR="00365666">
        <w:rPr>
          <w:rFonts w:hint="eastAsia"/>
          <w:sz w:val="22"/>
        </w:rPr>
        <w:t>。</w:t>
      </w:r>
    </w:p>
    <w:p w14:paraId="07DC92AE" w14:textId="38170816" w:rsidR="008357C0" w:rsidRPr="008357C0" w:rsidRDefault="008357C0" w:rsidP="00365666">
      <w:pPr>
        <w:pStyle w:val="a5"/>
        <w:snapToGrid w:val="0"/>
        <w:ind w:firstLineChars="100" w:firstLine="220"/>
        <w:rPr>
          <w:sz w:val="22"/>
        </w:rPr>
      </w:pPr>
      <w:r w:rsidRPr="008357C0">
        <w:rPr>
          <w:rFonts w:hint="eastAsia"/>
          <w:sz w:val="22"/>
        </w:rPr>
        <w:t>平素は</w:t>
      </w:r>
      <w:r w:rsidR="00CB571A">
        <w:rPr>
          <w:rFonts w:hint="eastAsia"/>
          <w:sz w:val="22"/>
        </w:rPr>
        <w:t>弊連盟</w:t>
      </w:r>
      <w:r w:rsidRPr="008357C0">
        <w:rPr>
          <w:rFonts w:hint="eastAsia"/>
          <w:sz w:val="22"/>
        </w:rPr>
        <w:t>の事業につきまして多大なご協力を</w:t>
      </w:r>
      <w:r w:rsidR="00722C61" w:rsidRPr="00722C61">
        <w:rPr>
          <w:rFonts w:hint="eastAsia"/>
          <w:sz w:val="22"/>
        </w:rPr>
        <w:t>賜り厚く御礼申し上げます。</w:t>
      </w:r>
    </w:p>
    <w:p w14:paraId="25B2E928" w14:textId="46D93D5F" w:rsidR="008357C0" w:rsidRDefault="008357C0" w:rsidP="00365666">
      <w:pPr>
        <w:snapToGrid w:val="0"/>
        <w:spacing w:beforeLines="50" w:before="180"/>
        <w:ind w:firstLineChars="100" w:firstLine="220"/>
        <w:rPr>
          <w:sz w:val="22"/>
        </w:rPr>
      </w:pPr>
      <w:r w:rsidRPr="008357C0">
        <w:rPr>
          <w:rFonts w:hint="eastAsia"/>
          <w:sz w:val="22"/>
        </w:rPr>
        <w:t>さて、</w:t>
      </w:r>
      <w:r w:rsidRPr="00F13BBE">
        <w:rPr>
          <w:rFonts w:hint="eastAsia"/>
          <w:sz w:val="22"/>
        </w:rPr>
        <w:t>掲題</w:t>
      </w:r>
      <w:r w:rsidR="00254657" w:rsidRPr="00F13BBE">
        <w:rPr>
          <w:rFonts w:hint="eastAsia"/>
          <w:sz w:val="22"/>
        </w:rPr>
        <w:t>の件につきましては</w:t>
      </w:r>
      <w:r w:rsidRPr="00F13BBE">
        <w:rPr>
          <w:rFonts w:hint="eastAsia"/>
          <w:sz w:val="22"/>
        </w:rPr>
        <w:t>、</w:t>
      </w:r>
      <w:r w:rsidR="001238D2" w:rsidRPr="00F13BBE">
        <w:rPr>
          <w:rFonts w:hint="eastAsia"/>
          <w:sz w:val="22"/>
        </w:rPr>
        <w:t>今年4月</w:t>
      </w:r>
      <w:r w:rsidR="00760F40" w:rsidRPr="00F13BBE">
        <w:rPr>
          <w:rFonts w:hint="eastAsia"/>
          <w:sz w:val="22"/>
        </w:rPr>
        <w:t>7日（日）</w:t>
      </w:r>
      <w:r w:rsidR="001238D2" w:rsidRPr="00F13BBE">
        <w:rPr>
          <w:rFonts w:hint="eastAsia"/>
          <w:sz w:val="22"/>
        </w:rPr>
        <w:t>に開催された</w:t>
      </w:r>
      <w:r w:rsidR="006A3B1C" w:rsidRPr="00F13BBE">
        <w:rPr>
          <w:rFonts w:hint="eastAsia"/>
          <w:sz w:val="22"/>
        </w:rPr>
        <w:t>九州地区協議会</w:t>
      </w:r>
      <w:r w:rsidR="00AD0AC8" w:rsidRPr="00F13BBE">
        <w:rPr>
          <w:rFonts w:hint="eastAsia"/>
          <w:sz w:val="22"/>
        </w:rPr>
        <w:t>第1回幹事会において</w:t>
      </w:r>
      <w:r w:rsidR="00723BB2" w:rsidRPr="00F13BBE">
        <w:rPr>
          <w:rFonts w:hint="eastAsia"/>
          <w:sz w:val="22"/>
        </w:rPr>
        <w:t>承認</w:t>
      </w:r>
      <w:r w:rsidR="004778A7" w:rsidRPr="00F13BBE">
        <w:rPr>
          <w:rFonts w:hint="eastAsia"/>
          <w:sz w:val="22"/>
        </w:rPr>
        <w:t>され</w:t>
      </w:r>
      <w:r w:rsidR="0067086C" w:rsidRPr="00F13BBE">
        <w:rPr>
          <w:rFonts w:hint="eastAsia"/>
          <w:sz w:val="22"/>
        </w:rPr>
        <w:t>た</w:t>
      </w:r>
      <w:r w:rsidR="001D388F" w:rsidRPr="00F13BBE">
        <w:rPr>
          <w:rFonts w:hint="eastAsia"/>
          <w:sz w:val="22"/>
        </w:rPr>
        <w:t>、</w:t>
      </w:r>
      <w:r w:rsidR="00CB571A" w:rsidRPr="00F13BBE">
        <w:rPr>
          <w:rFonts w:hint="eastAsia"/>
          <w:sz w:val="22"/>
        </w:rPr>
        <w:t>全日本空手道連盟ナショナルチーム選手を</w:t>
      </w:r>
      <w:r w:rsidR="001D388F" w:rsidRPr="00F13BBE">
        <w:rPr>
          <w:rFonts w:hint="eastAsia"/>
          <w:sz w:val="22"/>
        </w:rPr>
        <w:t>佐賀県に</w:t>
      </w:r>
      <w:r w:rsidR="00CB571A" w:rsidRPr="00F13BBE">
        <w:rPr>
          <w:rFonts w:hint="eastAsia"/>
          <w:sz w:val="22"/>
        </w:rPr>
        <w:t>招聘し</w:t>
      </w:r>
      <w:r w:rsidRPr="00F13BBE">
        <w:rPr>
          <w:rFonts w:hint="eastAsia"/>
          <w:sz w:val="22"/>
        </w:rPr>
        <w:t>下記の</w:t>
      </w:r>
      <w:r w:rsidR="00722C61" w:rsidRPr="00F13BBE">
        <w:rPr>
          <w:rFonts w:hint="eastAsia"/>
          <w:sz w:val="22"/>
        </w:rPr>
        <w:t>とおり</w:t>
      </w:r>
      <w:r w:rsidR="006A3B1C" w:rsidRPr="00F13BBE">
        <w:rPr>
          <w:rFonts w:hint="eastAsia"/>
          <w:sz w:val="22"/>
        </w:rPr>
        <w:t>公開練習会</w:t>
      </w:r>
      <w:r w:rsidRPr="00F13BBE">
        <w:rPr>
          <w:rFonts w:hint="eastAsia"/>
          <w:sz w:val="22"/>
        </w:rPr>
        <w:t>を開催</w:t>
      </w:r>
      <w:r w:rsidR="002653D9" w:rsidRPr="00F13BBE">
        <w:rPr>
          <w:rFonts w:hint="eastAsia"/>
          <w:sz w:val="22"/>
        </w:rPr>
        <w:t>する</w:t>
      </w:r>
      <w:r w:rsidR="004D736F" w:rsidRPr="00F13BBE">
        <w:rPr>
          <w:rFonts w:hint="eastAsia"/>
          <w:sz w:val="22"/>
        </w:rPr>
        <w:t>事業</w:t>
      </w:r>
      <w:r w:rsidR="002653D9" w:rsidRPr="00F13BBE">
        <w:rPr>
          <w:rFonts w:hint="eastAsia"/>
          <w:sz w:val="22"/>
        </w:rPr>
        <w:t>です</w:t>
      </w:r>
      <w:r w:rsidR="006A3B1C" w:rsidRPr="00F13BBE">
        <w:rPr>
          <w:rFonts w:hint="eastAsia"/>
          <w:sz w:val="22"/>
        </w:rPr>
        <w:t>。夏休みの期間</w:t>
      </w:r>
      <w:r w:rsidR="00722C61" w:rsidRPr="00F13BBE">
        <w:rPr>
          <w:rFonts w:hint="eastAsia"/>
          <w:sz w:val="22"/>
        </w:rPr>
        <w:t>中で</w:t>
      </w:r>
      <w:r w:rsidR="00D65552" w:rsidRPr="00F13BBE">
        <w:rPr>
          <w:rFonts w:hint="eastAsia"/>
          <w:sz w:val="22"/>
        </w:rPr>
        <w:t>も</w:t>
      </w:r>
      <w:r w:rsidR="00722C61" w:rsidRPr="00F13BBE">
        <w:rPr>
          <w:rFonts w:hint="eastAsia"/>
          <w:sz w:val="22"/>
        </w:rPr>
        <w:t>あり</w:t>
      </w:r>
      <w:r w:rsidR="006A3B1C" w:rsidRPr="00F13BBE">
        <w:rPr>
          <w:rFonts w:hint="eastAsia"/>
          <w:sz w:val="22"/>
        </w:rPr>
        <w:t>、多くのジュニア選手や保護者</w:t>
      </w:r>
      <w:r w:rsidR="00D65552" w:rsidRPr="00F13BBE">
        <w:rPr>
          <w:rFonts w:hint="eastAsia"/>
          <w:sz w:val="22"/>
        </w:rPr>
        <w:t>並びに</w:t>
      </w:r>
      <w:r w:rsidR="002F4C1C" w:rsidRPr="00F13BBE">
        <w:rPr>
          <w:rFonts w:hint="eastAsia"/>
          <w:sz w:val="22"/>
        </w:rPr>
        <w:t>各</w:t>
      </w:r>
      <w:r w:rsidR="006A3B1C" w:rsidRPr="00F13BBE">
        <w:rPr>
          <w:rFonts w:hint="eastAsia"/>
          <w:sz w:val="22"/>
        </w:rPr>
        <w:t>団体の指導者の皆様に</w:t>
      </w:r>
      <w:r w:rsidR="00722C61" w:rsidRPr="00F13BBE">
        <w:rPr>
          <w:rFonts w:hint="eastAsia"/>
          <w:sz w:val="22"/>
        </w:rPr>
        <w:t>は是非</w:t>
      </w:r>
      <w:r w:rsidR="001E23E8" w:rsidRPr="00F13BBE">
        <w:rPr>
          <w:rFonts w:hint="eastAsia"/>
          <w:sz w:val="22"/>
        </w:rPr>
        <w:t>とも</w:t>
      </w:r>
      <w:r w:rsidR="006A3B1C" w:rsidRPr="00F13BBE">
        <w:rPr>
          <w:rFonts w:hint="eastAsia"/>
          <w:sz w:val="22"/>
        </w:rPr>
        <w:t>ご参</w:t>
      </w:r>
      <w:r w:rsidR="006A3B1C">
        <w:rPr>
          <w:rFonts w:hint="eastAsia"/>
          <w:sz w:val="22"/>
        </w:rPr>
        <w:t>加いただき、世界トップレベルの技を</w:t>
      </w:r>
      <w:r w:rsidR="00722C61">
        <w:rPr>
          <w:rFonts w:hint="eastAsia"/>
          <w:sz w:val="22"/>
        </w:rPr>
        <w:t>身近で</w:t>
      </w:r>
      <w:r w:rsidR="002F4C1C">
        <w:rPr>
          <w:rFonts w:hint="eastAsia"/>
          <w:sz w:val="22"/>
        </w:rPr>
        <w:t>見て</w:t>
      </w:r>
      <w:r w:rsidR="006A3B1C">
        <w:rPr>
          <w:rFonts w:hint="eastAsia"/>
          <w:sz w:val="22"/>
        </w:rPr>
        <w:t>学んで頂きたく、</w:t>
      </w:r>
      <w:r w:rsidR="001952B0">
        <w:rPr>
          <w:rFonts w:hint="eastAsia"/>
          <w:sz w:val="22"/>
        </w:rPr>
        <w:t>ご案内申し上げます。</w:t>
      </w:r>
    </w:p>
    <w:p w14:paraId="13AADB20" w14:textId="40224AA8" w:rsidR="001952B0" w:rsidRDefault="001952B0" w:rsidP="008357C0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尚、参加者</w:t>
      </w:r>
      <w:r w:rsidR="00722C61">
        <w:rPr>
          <w:rFonts w:hint="eastAsia"/>
          <w:sz w:val="22"/>
        </w:rPr>
        <w:t>希望者</w:t>
      </w:r>
      <w:r>
        <w:rPr>
          <w:rFonts w:hint="eastAsia"/>
          <w:sz w:val="22"/>
        </w:rPr>
        <w:t>は各県事務局で取りまとめ</w:t>
      </w:r>
      <w:r w:rsidR="00722C61">
        <w:rPr>
          <w:rFonts w:hint="eastAsia"/>
          <w:sz w:val="22"/>
        </w:rPr>
        <w:t>のうえ</w:t>
      </w:r>
      <w:r>
        <w:rPr>
          <w:rFonts w:hint="eastAsia"/>
          <w:sz w:val="22"/>
        </w:rPr>
        <w:t>、下記の申し込み先までお申し込みください。　よろしくお願いいたします。</w:t>
      </w:r>
    </w:p>
    <w:p w14:paraId="7C5E9506" w14:textId="1F32C6D8" w:rsidR="001952B0" w:rsidRPr="008357C0" w:rsidRDefault="001952B0" w:rsidP="008357C0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皆様のご参加をお待ちしております。</w:t>
      </w:r>
    </w:p>
    <w:p w14:paraId="40D78EEF" w14:textId="77777777" w:rsidR="008357C0" w:rsidRPr="008357C0" w:rsidRDefault="008357C0" w:rsidP="008357C0">
      <w:pPr>
        <w:pStyle w:val="a7"/>
        <w:snapToGrid w:val="0"/>
        <w:rPr>
          <w:sz w:val="22"/>
        </w:rPr>
      </w:pPr>
      <w:r w:rsidRPr="008357C0">
        <w:rPr>
          <w:rFonts w:hint="eastAsia"/>
          <w:sz w:val="22"/>
        </w:rPr>
        <w:t>敬具</w:t>
      </w:r>
    </w:p>
    <w:p w14:paraId="18B33251" w14:textId="77777777" w:rsidR="008A0440" w:rsidRDefault="008A0440" w:rsidP="008A0440">
      <w:pPr>
        <w:pStyle w:val="a9"/>
      </w:pPr>
      <w:r>
        <w:rPr>
          <w:rFonts w:hint="eastAsia"/>
        </w:rPr>
        <w:t>記</w:t>
      </w:r>
    </w:p>
    <w:p w14:paraId="6E12A30F" w14:textId="32BFC595" w:rsidR="008A0440" w:rsidRDefault="00722C61" w:rsidP="00365666">
      <w:pPr>
        <w:pStyle w:val="ab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日　時</w:t>
      </w:r>
      <w:r w:rsidR="008A0440">
        <w:tab/>
      </w:r>
      <w:r w:rsidR="008A0440">
        <w:rPr>
          <w:rFonts w:hint="eastAsia"/>
        </w:rPr>
        <w:t>令和</w:t>
      </w:r>
      <w:r w:rsidR="008B1B27">
        <w:rPr>
          <w:rFonts w:hint="eastAsia"/>
        </w:rPr>
        <w:t>6</w:t>
      </w:r>
      <w:r w:rsidR="008A0440">
        <w:rPr>
          <w:rFonts w:hint="eastAsia"/>
        </w:rPr>
        <w:t>年</w:t>
      </w:r>
      <w:r w:rsidR="008B1B27">
        <w:rPr>
          <w:rFonts w:hint="eastAsia"/>
        </w:rPr>
        <w:t>7</w:t>
      </w:r>
      <w:r w:rsidR="008A0440">
        <w:rPr>
          <w:rFonts w:hint="eastAsia"/>
        </w:rPr>
        <w:t>月</w:t>
      </w:r>
      <w:r w:rsidR="008B1B27">
        <w:rPr>
          <w:rFonts w:hint="eastAsia"/>
        </w:rPr>
        <w:t>2</w:t>
      </w:r>
      <w:r w:rsidR="006A3B1C">
        <w:rPr>
          <w:rFonts w:hint="eastAsia"/>
        </w:rPr>
        <w:t>8</w:t>
      </w:r>
      <w:r w:rsidR="00D30B99">
        <w:rPr>
          <w:rFonts w:hint="eastAsia"/>
        </w:rPr>
        <w:t>日（</w:t>
      </w:r>
      <w:r w:rsidR="006A3B1C">
        <w:rPr>
          <w:rFonts w:hint="eastAsia"/>
        </w:rPr>
        <w:t>日</w:t>
      </w:r>
      <w:r w:rsidR="00D30B99">
        <w:rPr>
          <w:rFonts w:hint="eastAsia"/>
        </w:rPr>
        <w:t>）</w:t>
      </w:r>
      <w:r>
        <w:tab/>
      </w:r>
      <w:r w:rsidR="006A3B1C">
        <w:rPr>
          <w:rFonts w:hint="eastAsia"/>
        </w:rPr>
        <w:t>8</w:t>
      </w:r>
      <w:r w:rsidR="00D30B99">
        <w:rPr>
          <w:rFonts w:hint="eastAsia"/>
        </w:rPr>
        <w:t>時</w:t>
      </w:r>
      <w:r w:rsidR="008B1B27">
        <w:rPr>
          <w:rFonts w:hint="eastAsia"/>
        </w:rPr>
        <w:t>30</w:t>
      </w:r>
      <w:r w:rsidR="00D30B99">
        <w:rPr>
          <w:rFonts w:hint="eastAsia"/>
        </w:rPr>
        <w:t>分</w:t>
      </w:r>
      <w:r w:rsidR="006A3B1C">
        <w:rPr>
          <w:rFonts w:hint="eastAsia"/>
        </w:rPr>
        <w:t>開場</w:t>
      </w:r>
      <w:r w:rsidR="00D30B99">
        <w:tab/>
      </w:r>
      <w:r w:rsidR="006A3B1C">
        <w:rPr>
          <w:rFonts w:hint="eastAsia"/>
        </w:rPr>
        <w:t>9</w:t>
      </w:r>
      <w:r w:rsidR="00D30B99">
        <w:rPr>
          <w:rFonts w:hint="eastAsia"/>
        </w:rPr>
        <w:t xml:space="preserve">時　～　</w:t>
      </w:r>
      <w:r w:rsidR="006A3B1C">
        <w:rPr>
          <w:rFonts w:hint="eastAsia"/>
        </w:rPr>
        <w:t>13</w:t>
      </w:r>
      <w:r w:rsidR="00D30B99">
        <w:rPr>
          <w:rFonts w:hint="eastAsia"/>
        </w:rPr>
        <w:t>時</w:t>
      </w:r>
    </w:p>
    <w:p w14:paraId="2B8F0CCC" w14:textId="2A6FBAF2" w:rsidR="00D30B99" w:rsidRDefault="00722C61" w:rsidP="00365666">
      <w:pPr>
        <w:pStyle w:val="ab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場　所</w:t>
      </w:r>
      <w:r w:rsidR="00D30B99">
        <w:tab/>
      </w:r>
      <w:r w:rsidR="008B1B27">
        <w:rPr>
          <w:rFonts w:hint="eastAsia"/>
        </w:rPr>
        <w:t xml:space="preserve">佐賀県鳥栖市　</w:t>
      </w:r>
      <w:r>
        <w:rPr>
          <w:rFonts w:hint="eastAsia"/>
        </w:rPr>
        <w:t xml:space="preserve">　</w:t>
      </w:r>
      <w:r w:rsidR="00D30B99">
        <w:rPr>
          <w:rFonts w:hint="eastAsia"/>
        </w:rPr>
        <w:t>鳥栖市民体育館</w:t>
      </w:r>
      <w:r>
        <w:rPr>
          <w:rFonts w:hint="eastAsia"/>
        </w:rPr>
        <w:t xml:space="preserve">　　　　　住所：</w:t>
      </w:r>
      <w:r w:rsidR="008B1B27">
        <w:rPr>
          <w:rFonts w:hint="eastAsia"/>
        </w:rPr>
        <w:t>佐賀県</w:t>
      </w:r>
      <w:r w:rsidR="008B1B27" w:rsidRPr="008B1B27">
        <w:rPr>
          <w:rFonts w:hint="eastAsia"/>
        </w:rPr>
        <w:t>鳥栖市宿町</w:t>
      </w:r>
      <w:r w:rsidR="008B1B27" w:rsidRPr="008B1B27">
        <w:t>926番地</w:t>
      </w:r>
    </w:p>
    <w:p w14:paraId="3FE2D0BD" w14:textId="152BDE7B" w:rsidR="001D6954" w:rsidRDefault="001D6954" w:rsidP="00365666">
      <w:pPr>
        <w:pStyle w:val="ab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 xml:space="preserve">指導者　　</w:t>
      </w:r>
      <w:r w:rsidR="00365666">
        <w:rPr>
          <w:rFonts w:hint="eastAsia"/>
        </w:rPr>
        <w:t>・</w:t>
      </w:r>
      <w:r>
        <w:rPr>
          <w:rFonts w:hint="eastAsia"/>
        </w:rPr>
        <w:t>松元和昭 先生（全日本空手道連盟監督）</w:t>
      </w:r>
    </w:p>
    <w:p w14:paraId="600EE585" w14:textId="3EDA13A1" w:rsidR="001D6954" w:rsidRDefault="00365666" w:rsidP="00365666">
      <w:pPr>
        <w:ind w:firstLineChars="700" w:firstLine="1470"/>
      </w:pPr>
      <w:r>
        <w:rPr>
          <w:rFonts w:hint="eastAsia"/>
        </w:rPr>
        <w:t>・</w:t>
      </w:r>
      <w:r w:rsidR="001D6954">
        <w:rPr>
          <w:rFonts w:hint="eastAsia"/>
        </w:rPr>
        <w:t>亀山　歩 先生（全日本空手道連盟組手コーチ）</w:t>
      </w:r>
    </w:p>
    <w:p w14:paraId="19B3421A" w14:textId="4EEE98FB" w:rsidR="001D6954" w:rsidRDefault="00365666" w:rsidP="00365666">
      <w:pPr>
        <w:ind w:firstLineChars="700" w:firstLine="1470"/>
      </w:pPr>
      <w:r>
        <w:rPr>
          <w:rFonts w:hint="eastAsia"/>
        </w:rPr>
        <w:t>・</w:t>
      </w:r>
      <w:r w:rsidR="001D6954">
        <w:rPr>
          <w:rFonts w:hint="eastAsia"/>
        </w:rPr>
        <w:t>古川哲也 先生（全日本空手道連盟形コーチ）</w:t>
      </w:r>
    </w:p>
    <w:p w14:paraId="7EFD44C9" w14:textId="48073D26" w:rsidR="001D6954" w:rsidRDefault="001D6954" w:rsidP="00365666">
      <w:pPr>
        <w:pStyle w:val="ab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選手（組手・形）</w:t>
      </w:r>
    </w:p>
    <w:p w14:paraId="4E78EBA8" w14:textId="1A1930D6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・永井カンナ 選手（</w:t>
      </w:r>
      <w:r>
        <w:t>2023年度全日本空手道選手権大会女子個人組手優勝）</w:t>
      </w:r>
    </w:p>
    <w:p w14:paraId="56A4F2E9" w14:textId="1D39E6AB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・西山　走　 選手（</w:t>
      </w:r>
      <w:r>
        <w:t>2023年度全日本空手道選手権大会男子個人形優勝）</w:t>
      </w:r>
    </w:p>
    <w:p w14:paraId="73104AED" w14:textId="5B62EA5D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・嶋田力斗　 選手（</w:t>
      </w:r>
      <w:r>
        <w:t>2024ナショナルチーム選手）</w:t>
      </w:r>
    </w:p>
    <w:p w14:paraId="419D223D" w14:textId="372D9F5B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・釜　つばさ 選手（</w:t>
      </w:r>
      <w:r>
        <w:t xml:space="preserve">2024ナショナルチーム選手）　　　　　　　　　　　　</w:t>
      </w:r>
    </w:p>
    <w:p w14:paraId="2A916E3A" w14:textId="041E9A3C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・安藤大輝　 選手（</w:t>
      </w:r>
      <w:r>
        <w:t>2023年度全日本空手道選手権大会男子個人組手優勝）</w:t>
      </w:r>
    </w:p>
    <w:p w14:paraId="661B96F8" w14:textId="72C00278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・大野ひかる 選手（</w:t>
      </w:r>
      <w:r>
        <w:t>2023年度全日本空手道選手権大会女子個人形優勝）</w:t>
      </w:r>
    </w:p>
    <w:p w14:paraId="256716EB" w14:textId="2022879E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</w:t>
      </w:r>
      <w:r w:rsidR="003F3CDB" w:rsidRPr="00722C61">
        <w:rPr>
          <w:rFonts w:hint="eastAsia"/>
        </w:rPr>
        <w:t>小﨑友碁</w:t>
      </w:r>
      <w:r>
        <w:rPr>
          <w:rFonts w:hint="eastAsia"/>
        </w:rPr>
        <w:t xml:space="preserve"> 　</w:t>
      </w:r>
      <w:bookmarkStart w:id="0" w:name="_Hlk166448596"/>
      <w:r>
        <w:rPr>
          <w:rFonts w:hint="eastAsia"/>
        </w:rPr>
        <w:t>選手</w:t>
      </w:r>
      <w:r w:rsidR="00BE1CB7" w:rsidRPr="00BE1CB7">
        <w:rPr>
          <w:rFonts w:hint="eastAsia"/>
        </w:rPr>
        <w:t>（</w:t>
      </w:r>
      <w:r w:rsidR="00BE1CB7" w:rsidRPr="00BE1CB7">
        <w:t>2024ナショナルチーム選手）</w:t>
      </w:r>
      <w:bookmarkEnd w:id="0"/>
    </w:p>
    <w:p w14:paraId="03235194" w14:textId="52BCD353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</w:t>
      </w:r>
      <w:r w:rsidR="003F3CDB" w:rsidRPr="00722C61">
        <w:rPr>
          <w:rFonts w:hint="eastAsia"/>
        </w:rPr>
        <w:t>橋本大夢</w:t>
      </w:r>
      <w:r w:rsidR="00BE1CB7">
        <w:rPr>
          <w:rFonts w:hint="eastAsia"/>
        </w:rPr>
        <w:t xml:space="preserve">　 </w:t>
      </w:r>
      <w:r w:rsidR="00BE1CB7" w:rsidRPr="00BE1CB7">
        <w:rPr>
          <w:rFonts w:hint="eastAsia"/>
        </w:rPr>
        <w:t>選手（</w:t>
      </w:r>
      <w:r w:rsidR="00BE1CB7" w:rsidRPr="00BE1CB7">
        <w:t>2024ナショナルチーム選手）</w:t>
      </w:r>
    </w:p>
    <w:p w14:paraId="4378B25F" w14:textId="33D1085F" w:rsidR="001D6954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</w:t>
      </w:r>
      <w:r w:rsidR="003F3CDB" w:rsidRPr="00722C61">
        <w:rPr>
          <w:rFonts w:hint="eastAsia"/>
        </w:rPr>
        <w:t>島</w:t>
      </w:r>
      <w:r>
        <w:rPr>
          <w:rFonts w:hint="eastAsia"/>
        </w:rPr>
        <w:t xml:space="preserve">　</w:t>
      </w:r>
      <w:r w:rsidR="003F3CDB" w:rsidRPr="00722C61">
        <w:rPr>
          <w:rFonts w:hint="eastAsia"/>
        </w:rPr>
        <w:t>愛梨</w:t>
      </w:r>
      <w:r w:rsidR="00BE1CB7">
        <w:rPr>
          <w:rFonts w:hint="eastAsia"/>
        </w:rPr>
        <w:t xml:space="preserve">   </w:t>
      </w:r>
      <w:r w:rsidR="00BE1CB7" w:rsidRPr="00BE1CB7">
        <w:rPr>
          <w:rFonts w:hint="eastAsia"/>
        </w:rPr>
        <w:t>選手（</w:t>
      </w:r>
      <w:r w:rsidR="00BE1CB7" w:rsidRPr="00BE1CB7">
        <w:t>2024ナショナルチーム選手）</w:t>
      </w:r>
    </w:p>
    <w:p w14:paraId="50BE3D4D" w14:textId="6252DE2E" w:rsidR="003F3CDB" w:rsidRDefault="001D6954" w:rsidP="00365666">
      <w:pPr>
        <w:pStyle w:val="ab"/>
        <w:ind w:leftChars="0" w:left="440" w:firstLineChars="500" w:firstLine="1050"/>
      </w:pPr>
      <w:r>
        <w:rPr>
          <w:rFonts w:hint="eastAsia"/>
        </w:rPr>
        <w:t>・</w:t>
      </w:r>
      <w:r w:rsidR="003F3CDB" w:rsidRPr="00722C61">
        <w:rPr>
          <w:rFonts w:hint="eastAsia"/>
        </w:rPr>
        <w:t>石橋咲織</w:t>
      </w:r>
      <w:r w:rsidR="00BE1CB7">
        <w:rPr>
          <w:rFonts w:hint="eastAsia"/>
        </w:rPr>
        <w:t xml:space="preserve">   </w:t>
      </w:r>
      <w:r w:rsidR="00BE1CB7" w:rsidRPr="00BE1CB7">
        <w:rPr>
          <w:rFonts w:hint="eastAsia"/>
        </w:rPr>
        <w:t>選手（</w:t>
      </w:r>
      <w:r w:rsidR="00BE1CB7" w:rsidRPr="00BE1CB7">
        <w:t>2024ナショナルチーム選手）</w:t>
      </w:r>
    </w:p>
    <w:p w14:paraId="317A492E" w14:textId="77777777" w:rsidR="00963719" w:rsidRDefault="00963719" w:rsidP="00365666">
      <w:pPr>
        <w:pStyle w:val="ab"/>
        <w:ind w:leftChars="0" w:left="440" w:firstLineChars="500" w:firstLine="1050"/>
      </w:pPr>
    </w:p>
    <w:p w14:paraId="753CA2FB" w14:textId="77777777" w:rsidR="00963719" w:rsidRDefault="00963719" w:rsidP="00365666">
      <w:pPr>
        <w:pStyle w:val="ab"/>
        <w:ind w:leftChars="0" w:left="440" w:firstLineChars="500" w:firstLine="1050"/>
      </w:pPr>
    </w:p>
    <w:p w14:paraId="6CDB3CC0" w14:textId="4A186A35" w:rsidR="002F4C1C" w:rsidRDefault="002F4C1C" w:rsidP="00365666">
      <w:pPr>
        <w:pStyle w:val="ab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lastRenderedPageBreak/>
        <w:t>内　容</w:t>
      </w:r>
      <w:r w:rsidR="00963719">
        <w:rPr>
          <w:rFonts w:hint="eastAsia"/>
        </w:rPr>
        <w:t xml:space="preserve">　　</w:t>
      </w:r>
      <w:r>
        <w:rPr>
          <w:rFonts w:hint="eastAsia"/>
        </w:rPr>
        <w:t>・ナショナルチーム選手の練習風景の見学</w:t>
      </w:r>
    </w:p>
    <w:p w14:paraId="6A308F1F" w14:textId="25AF5BDB" w:rsidR="002F4C1C" w:rsidRDefault="00FF7040" w:rsidP="00A64E93">
      <w:pPr>
        <w:pStyle w:val="ab"/>
        <w:ind w:leftChars="0" w:left="440"/>
      </w:pPr>
      <w:r>
        <w:rPr>
          <w:rFonts w:hint="eastAsia"/>
        </w:rPr>
        <w:t xml:space="preserve">　　　　　</w:t>
      </w:r>
      <w:r w:rsidR="002F4C1C">
        <w:rPr>
          <w:rFonts w:hint="eastAsia"/>
        </w:rPr>
        <w:t>・ナショナルチーム</w:t>
      </w:r>
      <w:r w:rsidR="001D6954">
        <w:rPr>
          <w:rFonts w:hint="eastAsia"/>
        </w:rPr>
        <w:t>監督・コーチ</w:t>
      </w:r>
      <w:r w:rsidR="00D30355">
        <w:rPr>
          <w:rFonts w:hint="eastAsia"/>
        </w:rPr>
        <w:t>による技術指導練習会</w:t>
      </w:r>
    </w:p>
    <w:p w14:paraId="425DEC3A" w14:textId="2E81977C" w:rsidR="003F3CDB" w:rsidRDefault="003F3CDB" w:rsidP="00FF7040">
      <w:pPr>
        <w:pStyle w:val="ab"/>
        <w:numPr>
          <w:ilvl w:val="0"/>
          <w:numId w:val="1"/>
        </w:numPr>
        <w:spacing w:beforeLines="50" w:before="180"/>
        <w:ind w:leftChars="0" w:left="426" w:hanging="426"/>
      </w:pPr>
      <w:r>
        <w:rPr>
          <w:rFonts w:hint="eastAsia"/>
        </w:rPr>
        <w:t>参加費</w:t>
      </w:r>
      <w:r>
        <w:tab/>
      </w:r>
      <w:r>
        <w:rPr>
          <w:rFonts w:hint="eastAsia"/>
        </w:rPr>
        <w:t>2,000 円</w:t>
      </w:r>
      <w:r>
        <w:tab/>
      </w:r>
      <w:r>
        <w:rPr>
          <w:rFonts w:hint="eastAsia"/>
        </w:rPr>
        <w:t>／1人</w:t>
      </w:r>
      <w:r>
        <w:tab/>
      </w:r>
      <w:r w:rsidR="002F4C1C">
        <w:rPr>
          <w:rFonts w:hint="eastAsia"/>
        </w:rPr>
        <w:t xml:space="preserve">　</w:t>
      </w:r>
      <w:r w:rsidR="00893F13">
        <w:rPr>
          <w:rFonts w:hint="eastAsia"/>
        </w:rPr>
        <w:t>参加</w:t>
      </w:r>
      <w:r>
        <w:rPr>
          <w:rFonts w:hint="eastAsia"/>
        </w:rPr>
        <w:t>費振込先は申込書へ記載しています</w:t>
      </w:r>
    </w:p>
    <w:p w14:paraId="46DACDAA" w14:textId="61E6637C" w:rsidR="002F4C1C" w:rsidRDefault="002F4C1C" w:rsidP="00FF7040">
      <w:pPr>
        <w:pStyle w:val="ab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服　装</w:t>
      </w:r>
      <w:r>
        <w:tab/>
      </w:r>
      <w:r>
        <w:rPr>
          <w:rFonts w:hint="eastAsia"/>
        </w:rPr>
        <w:t>ジュニアの選手は、空手衣か運動できる服装で参加してください。</w:t>
      </w:r>
    </w:p>
    <w:p w14:paraId="7AFA2310" w14:textId="59C70028" w:rsidR="008B1B27" w:rsidRDefault="008B1B27" w:rsidP="00FF7040">
      <w:pPr>
        <w:pStyle w:val="ab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申込先</w:t>
      </w:r>
      <w:r>
        <w:tab/>
      </w:r>
      <w:r>
        <w:rPr>
          <w:rFonts w:hint="eastAsia"/>
        </w:rPr>
        <w:t>一般社団法人　佐賀県空手道連盟</w:t>
      </w:r>
    </w:p>
    <w:p w14:paraId="11660044" w14:textId="77777777" w:rsidR="00365666" w:rsidRDefault="008B1B27" w:rsidP="008B1B27">
      <w:pPr>
        <w:pStyle w:val="ab"/>
        <w:ind w:leftChars="0" w:left="1680"/>
      </w:pPr>
      <w:r>
        <w:rPr>
          <w:rFonts w:hint="eastAsia"/>
        </w:rPr>
        <w:t>事務局長</w:t>
      </w:r>
      <w:r>
        <w:tab/>
      </w:r>
      <w:r>
        <w:rPr>
          <w:rFonts w:hint="eastAsia"/>
        </w:rPr>
        <w:t>森　康斉</w:t>
      </w:r>
      <w:r w:rsidR="003F3CDB">
        <w:rPr>
          <w:rFonts w:hint="eastAsia"/>
        </w:rPr>
        <w:t xml:space="preserve">　</w:t>
      </w:r>
    </w:p>
    <w:p w14:paraId="0C249168" w14:textId="342860A7" w:rsidR="008B1B27" w:rsidRDefault="008B1B27" w:rsidP="008B1B27">
      <w:pPr>
        <w:pStyle w:val="ab"/>
        <w:ind w:leftChars="0" w:left="1680"/>
      </w:pPr>
      <w:r>
        <w:rPr>
          <w:rFonts w:hint="eastAsia"/>
        </w:rPr>
        <w:t>Mail</w:t>
      </w:r>
      <w:r w:rsidR="003F3CDB">
        <w:rPr>
          <w:rFonts w:hint="eastAsia"/>
        </w:rPr>
        <w:t xml:space="preserve">　</w:t>
      </w:r>
      <w:hyperlink r:id="rId7" w:history="1">
        <w:r w:rsidR="002F4C1C" w:rsidRPr="00EA5DAA">
          <w:rPr>
            <w:rStyle w:val="ac"/>
            <w:rFonts w:hint="eastAsia"/>
          </w:rPr>
          <w:t>y-mori@saga-karate.com</w:t>
        </w:r>
      </w:hyperlink>
      <w:r w:rsidR="00365666" w:rsidRPr="00365666">
        <w:rPr>
          <w:rStyle w:val="ac"/>
          <w:rFonts w:hint="eastAsia"/>
          <w:u w:val="none"/>
        </w:rPr>
        <w:t xml:space="preserve">　　</w:t>
      </w:r>
      <w:r>
        <w:rPr>
          <w:rFonts w:hint="eastAsia"/>
        </w:rPr>
        <w:t>携帯電話</w:t>
      </w:r>
      <w:r>
        <w:tab/>
      </w:r>
      <w:r w:rsidR="00365666">
        <w:rPr>
          <w:rFonts w:hint="eastAsia"/>
        </w:rPr>
        <w:t xml:space="preserve">　</w:t>
      </w:r>
      <w:r>
        <w:rPr>
          <w:rFonts w:hint="eastAsia"/>
        </w:rPr>
        <w:t>090 1364 5664</w:t>
      </w:r>
    </w:p>
    <w:p w14:paraId="4F288D8A" w14:textId="77777777" w:rsidR="00365666" w:rsidRDefault="004035A1" w:rsidP="008B1B27">
      <w:pPr>
        <w:pStyle w:val="ab"/>
        <w:ind w:leftChars="0" w:left="1680"/>
      </w:pPr>
      <w:r>
        <w:rPr>
          <w:rFonts w:hint="eastAsia"/>
        </w:rPr>
        <w:t>参加申し込みは、添付の</w:t>
      </w:r>
      <w:r w:rsidR="00722C61">
        <w:rPr>
          <w:rFonts w:hint="eastAsia"/>
        </w:rPr>
        <w:t>「ナショナルチーム公開練習会</w:t>
      </w:r>
      <w:r>
        <w:rPr>
          <w:rFonts w:hint="eastAsia"/>
        </w:rPr>
        <w:t>申込書</w:t>
      </w:r>
      <w:r w:rsidR="00722C61">
        <w:rPr>
          <w:rFonts w:hint="eastAsia"/>
        </w:rPr>
        <w:t>」に</w:t>
      </w:r>
      <w:r>
        <w:rPr>
          <w:rFonts w:hint="eastAsia"/>
        </w:rPr>
        <w:t>必要事項を記入し</w:t>
      </w:r>
    </w:p>
    <w:p w14:paraId="41D7334B" w14:textId="554EE809" w:rsidR="004035A1" w:rsidRPr="008B1B27" w:rsidRDefault="004035A1" w:rsidP="008B1B27">
      <w:pPr>
        <w:pStyle w:val="ab"/>
        <w:ind w:leftChars="0" w:left="1680"/>
      </w:pPr>
      <w:r>
        <w:rPr>
          <w:rFonts w:hint="eastAsia"/>
        </w:rPr>
        <w:t>メールでお申し込み下さい</w:t>
      </w:r>
    </w:p>
    <w:p w14:paraId="784229D9" w14:textId="770092F4" w:rsidR="008B1B27" w:rsidRDefault="00355767" w:rsidP="00FF7040">
      <w:pPr>
        <w:pStyle w:val="ab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申込期日</w:t>
      </w:r>
      <w:r>
        <w:tab/>
      </w:r>
      <w:r>
        <w:rPr>
          <w:rFonts w:hint="eastAsia"/>
        </w:rPr>
        <w:t>6月30日（</w:t>
      </w:r>
      <w:r w:rsidR="004035A1">
        <w:rPr>
          <w:rFonts w:hint="eastAsia"/>
        </w:rPr>
        <w:t>日）</w:t>
      </w:r>
    </w:p>
    <w:p w14:paraId="3E9DAD72" w14:textId="49E590E2" w:rsidR="004035A1" w:rsidRPr="007917AF" w:rsidRDefault="008A0440" w:rsidP="00A809D4">
      <w:pPr>
        <w:pStyle w:val="a7"/>
      </w:pPr>
      <w:r>
        <w:rPr>
          <w:rFonts w:hint="eastAsia"/>
        </w:rPr>
        <w:t>以上</w:t>
      </w:r>
    </w:p>
    <w:sectPr w:rsidR="004035A1" w:rsidRPr="007917AF" w:rsidSect="003A286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FF346" w14:textId="77777777" w:rsidR="00F059F1" w:rsidRDefault="00F059F1" w:rsidP="00CB571A">
      <w:r>
        <w:separator/>
      </w:r>
    </w:p>
  </w:endnote>
  <w:endnote w:type="continuationSeparator" w:id="0">
    <w:p w14:paraId="26856867" w14:textId="77777777" w:rsidR="00F059F1" w:rsidRDefault="00F059F1" w:rsidP="00C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C873E" w14:textId="77777777" w:rsidR="00F059F1" w:rsidRDefault="00F059F1" w:rsidP="00CB571A">
      <w:r>
        <w:separator/>
      </w:r>
    </w:p>
  </w:footnote>
  <w:footnote w:type="continuationSeparator" w:id="0">
    <w:p w14:paraId="5FBA286E" w14:textId="77777777" w:rsidR="00F059F1" w:rsidRDefault="00F059F1" w:rsidP="00CB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8728C"/>
    <w:multiLevelType w:val="hybridMultilevel"/>
    <w:tmpl w:val="F394F57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387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AF"/>
    <w:rsid w:val="00024510"/>
    <w:rsid w:val="0003678E"/>
    <w:rsid w:val="00050E3B"/>
    <w:rsid w:val="000554C6"/>
    <w:rsid w:val="00074321"/>
    <w:rsid w:val="000A42FD"/>
    <w:rsid w:val="00117232"/>
    <w:rsid w:val="001238D2"/>
    <w:rsid w:val="001751FB"/>
    <w:rsid w:val="001952B0"/>
    <w:rsid w:val="001A712D"/>
    <w:rsid w:val="001C0381"/>
    <w:rsid w:val="001D388F"/>
    <w:rsid w:val="001D6954"/>
    <w:rsid w:val="001E23E8"/>
    <w:rsid w:val="00254657"/>
    <w:rsid w:val="002653D9"/>
    <w:rsid w:val="00291108"/>
    <w:rsid w:val="002F4C1C"/>
    <w:rsid w:val="00355767"/>
    <w:rsid w:val="00365666"/>
    <w:rsid w:val="003A2866"/>
    <w:rsid w:val="003F3CDB"/>
    <w:rsid w:val="004035A1"/>
    <w:rsid w:val="004316A4"/>
    <w:rsid w:val="004778A7"/>
    <w:rsid w:val="00486AD1"/>
    <w:rsid w:val="004D736F"/>
    <w:rsid w:val="004E01EB"/>
    <w:rsid w:val="00526BF5"/>
    <w:rsid w:val="005740DB"/>
    <w:rsid w:val="006071E7"/>
    <w:rsid w:val="0067086C"/>
    <w:rsid w:val="00691712"/>
    <w:rsid w:val="006A3B1C"/>
    <w:rsid w:val="006B338C"/>
    <w:rsid w:val="006B632B"/>
    <w:rsid w:val="00722C61"/>
    <w:rsid w:val="00723BB2"/>
    <w:rsid w:val="00760F40"/>
    <w:rsid w:val="007917AF"/>
    <w:rsid w:val="007A7339"/>
    <w:rsid w:val="008357C0"/>
    <w:rsid w:val="00893F13"/>
    <w:rsid w:val="00895AAD"/>
    <w:rsid w:val="008A0440"/>
    <w:rsid w:val="008B1B27"/>
    <w:rsid w:val="008F1F56"/>
    <w:rsid w:val="00963719"/>
    <w:rsid w:val="009869F2"/>
    <w:rsid w:val="00987AD3"/>
    <w:rsid w:val="00A64E93"/>
    <w:rsid w:val="00A809D4"/>
    <w:rsid w:val="00AD0AC8"/>
    <w:rsid w:val="00AE2CC3"/>
    <w:rsid w:val="00B47104"/>
    <w:rsid w:val="00BE1CB7"/>
    <w:rsid w:val="00CB571A"/>
    <w:rsid w:val="00CC1088"/>
    <w:rsid w:val="00D30355"/>
    <w:rsid w:val="00D30B99"/>
    <w:rsid w:val="00D65552"/>
    <w:rsid w:val="00DC14C2"/>
    <w:rsid w:val="00E049F0"/>
    <w:rsid w:val="00F059F1"/>
    <w:rsid w:val="00F13BBE"/>
    <w:rsid w:val="00FA0B5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A9677"/>
  <w15:chartTrackingRefBased/>
  <w15:docId w15:val="{3DE3435C-A4CC-4600-860C-96BFBD0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17AF"/>
  </w:style>
  <w:style w:type="character" w:customStyle="1" w:styleId="a4">
    <w:name w:val="日付 (文字)"/>
    <w:basedOn w:val="a0"/>
    <w:link w:val="a3"/>
    <w:uiPriority w:val="99"/>
    <w:semiHidden/>
    <w:rsid w:val="007917AF"/>
  </w:style>
  <w:style w:type="paragraph" w:styleId="a5">
    <w:name w:val="Salutation"/>
    <w:basedOn w:val="a"/>
    <w:next w:val="a"/>
    <w:link w:val="a6"/>
    <w:uiPriority w:val="99"/>
    <w:unhideWhenUsed/>
    <w:rsid w:val="008357C0"/>
  </w:style>
  <w:style w:type="character" w:customStyle="1" w:styleId="a6">
    <w:name w:val="挨拶文 (文字)"/>
    <w:basedOn w:val="a0"/>
    <w:link w:val="a5"/>
    <w:uiPriority w:val="99"/>
    <w:rsid w:val="008357C0"/>
  </w:style>
  <w:style w:type="paragraph" w:styleId="a7">
    <w:name w:val="Closing"/>
    <w:basedOn w:val="a"/>
    <w:link w:val="a8"/>
    <w:uiPriority w:val="99"/>
    <w:unhideWhenUsed/>
    <w:rsid w:val="008357C0"/>
    <w:pPr>
      <w:jc w:val="right"/>
    </w:pPr>
  </w:style>
  <w:style w:type="character" w:customStyle="1" w:styleId="a8">
    <w:name w:val="結語 (文字)"/>
    <w:basedOn w:val="a0"/>
    <w:link w:val="a7"/>
    <w:uiPriority w:val="99"/>
    <w:rsid w:val="008357C0"/>
  </w:style>
  <w:style w:type="paragraph" w:styleId="a9">
    <w:name w:val="Note Heading"/>
    <w:basedOn w:val="a"/>
    <w:next w:val="a"/>
    <w:link w:val="aa"/>
    <w:uiPriority w:val="99"/>
    <w:unhideWhenUsed/>
    <w:rsid w:val="008A0440"/>
    <w:pPr>
      <w:jc w:val="center"/>
    </w:pPr>
  </w:style>
  <w:style w:type="character" w:customStyle="1" w:styleId="aa">
    <w:name w:val="記 (文字)"/>
    <w:basedOn w:val="a0"/>
    <w:link w:val="a9"/>
    <w:uiPriority w:val="99"/>
    <w:rsid w:val="008A0440"/>
  </w:style>
  <w:style w:type="paragraph" w:styleId="ab">
    <w:name w:val="List Paragraph"/>
    <w:basedOn w:val="a"/>
    <w:uiPriority w:val="34"/>
    <w:qFormat/>
    <w:rsid w:val="008A0440"/>
    <w:pPr>
      <w:ind w:leftChars="400" w:left="840"/>
    </w:pPr>
  </w:style>
  <w:style w:type="character" w:styleId="ac">
    <w:name w:val="Hyperlink"/>
    <w:basedOn w:val="a0"/>
    <w:uiPriority w:val="99"/>
    <w:unhideWhenUsed/>
    <w:rsid w:val="008B1B2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B1B27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CB57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B571A"/>
  </w:style>
  <w:style w:type="paragraph" w:styleId="af0">
    <w:name w:val="footer"/>
    <w:basedOn w:val="a"/>
    <w:link w:val="af1"/>
    <w:uiPriority w:val="99"/>
    <w:unhideWhenUsed/>
    <w:rsid w:val="00CB571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B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mori@saga-kar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正典 合原</dc:creator>
  <cp:keywords/>
  <dc:description/>
  <cp:lastModifiedBy>事務局 宮崎県武道協議会</cp:lastModifiedBy>
  <cp:revision>4</cp:revision>
  <dcterms:created xsi:type="dcterms:W3CDTF">2024-05-30T11:34:00Z</dcterms:created>
  <dcterms:modified xsi:type="dcterms:W3CDTF">2024-05-30T12:22:00Z</dcterms:modified>
</cp:coreProperties>
</file>