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87BE3" w14:textId="18B5A617" w:rsidR="007917AF" w:rsidRPr="008357C0" w:rsidRDefault="007917AF" w:rsidP="00844592">
      <w:pPr>
        <w:snapToGrid w:val="0"/>
        <w:jc w:val="right"/>
        <w:rPr>
          <w:sz w:val="22"/>
        </w:rPr>
      </w:pPr>
      <w:r w:rsidRPr="008357C0">
        <w:rPr>
          <w:rFonts w:hint="eastAsia"/>
          <w:sz w:val="22"/>
        </w:rPr>
        <w:t>令和６年５月</w:t>
      </w:r>
      <w:r w:rsidR="0047262E">
        <w:rPr>
          <w:rFonts w:hint="eastAsia"/>
          <w:sz w:val="22"/>
        </w:rPr>
        <w:t>31</w:t>
      </w:r>
      <w:r w:rsidRPr="008357C0">
        <w:rPr>
          <w:rFonts w:hint="eastAsia"/>
          <w:sz w:val="22"/>
        </w:rPr>
        <w:t>日</w:t>
      </w:r>
    </w:p>
    <w:p w14:paraId="6B355888" w14:textId="7BDD1BB8" w:rsidR="00E049F0" w:rsidRPr="008357C0" w:rsidRDefault="008A0440" w:rsidP="008357C0">
      <w:pPr>
        <w:snapToGrid w:val="0"/>
        <w:rPr>
          <w:sz w:val="22"/>
        </w:rPr>
      </w:pPr>
      <w:r>
        <w:rPr>
          <w:rFonts w:hint="eastAsia"/>
          <w:sz w:val="22"/>
        </w:rPr>
        <w:t>九州地区</w:t>
      </w:r>
      <w:r w:rsidR="007917AF" w:rsidRPr="008357C0">
        <w:rPr>
          <w:rFonts w:hint="eastAsia"/>
          <w:sz w:val="22"/>
        </w:rPr>
        <w:t>各県空手道連盟</w:t>
      </w:r>
      <w:r w:rsidR="00344FA2">
        <w:rPr>
          <w:rFonts w:hint="eastAsia"/>
          <w:sz w:val="22"/>
        </w:rPr>
        <w:t>会長</w:t>
      </w:r>
      <w:r w:rsidR="009E6275">
        <w:rPr>
          <w:rFonts w:hint="eastAsia"/>
          <w:sz w:val="22"/>
        </w:rPr>
        <w:t xml:space="preserve">　</w:t>
      </w:r>
      <w:r w:rsidR="007917AF" w:rsidRPr="008357C0">
        <w:rPr>
          <w:rFonts w:hint="eastAsia"/>
          <w:sz w:val="22"/>
        </w:rPr>
        <w:t>様</w:t>
      </w:r>
    </w:p>
    <w:p w14:paraId="205B2137" w14:textId="0983D2C6" w:rsidR="00344FA2" w:rsidRDefault="007917AF" w:rsidP="00844592">
      <w:pPr>
        <w:snapToGrid w:val="0"/>
        <w:jc w:val="right"/>
        <w:rPr>
          <w:sz w:val="22"/>
        </w:rPr>
      </w:pPr>
      <w:r w:rsidRPr="00844592">
        <w:rPr>
          <w:rFonts w:hint="eastAsia"/>
          <w:spacing w:val="8"/>
          <w:kern w:val="0"/>
          <w:sz w:val="22"/>
          <w:fitText w:val="1870" w:id="-983185664"/>
        </w:rPr>
        <w:t>全日本空手道連</w:t>
      </w:r>
      <w:r w:rsidRPr="00844592">
        <w:rPr>
          <w:rFonts w:hint="eastAsia"/>
          <w:kern w:val="0"/>
          <w:sz w:val="22"/>
          <w:fitText w:val="1870" w:id="-983185664"/>
        </w:rPr>
        <w:t>盟</w:t>
      </w:r>
      <w:r w:rsidR="00844592">
        <w:rPr>
          <w:rFonts w:hint="eastAsia"/>
          <w:sz w:val="22"/>
        </w:rPr>
        <w:t xml:space="preserve"> </w:t>
      </w:r>
    </w:p>
    <w:p w14:paraId="4CEC1831" w14:textId="2139AD3B" w:rsidR="007917AF" w:rsidRPr="00844592" w:rsidRDefault="007917AF" w:rsidP="00844592">
      <w:pPr>
        <w:snapToGrid w:val="0"/>
        <w:jc w:val="right"/>
        <w:rPr>
          <w:sz w:val="22"/>
        </w:rPr>
      </w:pPr>
      <w:r w:rsidRPr="008357C0">
        <w:rPr>
          <w:rFonts w:hint="eastAsia"/>
          <w:sz w:val="22"/>
        </w:rPr>
        <w:t xml:space="preserve"> </w:t>
      </w:r>
      <w:r w:rsidRPr="00844592">
        <w:rPr>
          <w:rFonts w:hint="eastAsia"/>
          <w:spacing w:val="27"/>
          <w:kern w:val="0"/>
          <w:sz w:val="22"/>
          <w:fitText w:val="1870" w:id="-983185663"/>
        </w:rPr>
        <w:t>九州地区協議</w:t>
      </w:r>
      <w:r w:rsidRPr="00844592">
        <w:rPr>
          <w:rFonts w:hint="eastAsia"/>
          <w:spacing w:val="3"/>
          <w:kern w:val="0"/>
          <w:sz w:val="22"/>
          <w:fitText w:val="1870" w:id="-983185663"/>
        </w:rPr>
        <w:t>会</w:t>
      </w:r>
      <w:r w:rsidR="00844592">
        <w:rPr>
          <w:rFonts w:hint="eastAsia"/>
          <w:sz w:val="22"/>
        </w:rPr>
        <w:t xml:space="preserve"> </w:t>
      </w:r>
    </w:p>
    <w:p w14:paraId="059C7A3B" w14:textId="3CB765DC" w:rsidR="007917AF" w:rsidRPr="00EC6EA4" w:rsidRDefault="00344FA2" w:rsidP="00844592">
      <w:pPr>
        <w:snapToGrid w:val="0"/>
        <w:jc w:val="right"/>
        <w:rPr>
          <w:sz w:val="22"/>
        </w:rPr>
      </w:pPr>
      <w:r w:rsidRPr="00844592">
        <w:rPr>
          <w:rFonts w:hint="eastAsia"/>
          <w:spacing w:val="27"/>
          <w:kern w:val="0"/>
          <w:sz w:val="22"/>
          <w:fitText w:val="1870" w:id="-983185662"/>
        </w:rPr>
        <w:t>議長　谷﨑金</w:t>
      </w:r>
      <w:r w:rsidRPr="00844592">
        <w:rPr>
          <w:rFonts w:hint="eastAsia"/>
          <w:spacing w:val="3"/>
          <w:kern w:val="0"/>
          <w:sz w:val="22"/>
          <w:fitText w:val="1870" w:id="-983185662"/>
        </w:rPr>
        <w:t>光</w:t>
      </w:r>
      <w:r w:rsidR="00844592">
        <w:rPr>
          <w:rFonts w:hint="eastAsia"/>
          <w:sz w:val="22"/>
        </w:rPr>
        <w:t xml:space="preserve"> </w:t>
      </w:r>
    </w:p>
    <w:p w14:paraId="174D0E88" w14:textId="72E478DE" w:rsidR="007917AF" w:rsidRDefault="008357C0" w:rsidP="00844592">
      <w:pPr>
        <w:spacing w:beforeLines="50" w:before="180"/>
        <w:jc w:val="center"/>
      </w:pPr>
      <w:r w:rsidRPr="008357C0">
        <w:rPr>
          <w:rFonts w:hint="eastAsia"/>
          <w:sz w:val="24"/>
          <w:szCs w:val="28"/>
        </w:rPr>
        <w:t>九州地区審判講習会開催のお知らせ</w:t>
      </w:r>
    </w:p>
    <w:p w14:paraId="761239CE" w14:textId="77777777" w:rsidR="00844592" w:rsidRDefault="008357C0" w:rsidP="00844592">
      <w:pPr>
        <w:pStyle w:val="a5"/>
        <w:snapToGrid w:val="0"/>
        <w:spacing w:beforeLines="50" w:before="180"/>
        <w:rPr>
          <w:sz w:val="22"/>
        </w:rPr>
      </w:pPr>
      <w:r w:rsidRPr="008357C0">
        <w:rPr>
          <w:rFonts w:hint="eastAsia"/>
          <w:sz w:val="22"/>
        </w:rPr>
        <w:t>拝啓　時下ますますご清栄のこととお喜び申し上げます</w:t>
      </w:r>
      <w:r w:rsidR="00844592">
        <w:rPr>
          <w:rFonts w:hint="eastAsia"/>
          <w:sz w:val="22"/>
        </w:rPr>
        <w:t>。</w:t>
      </w:r>
    </w:p>
    <w:p w14:paraId="07DC92AE" w14:textId="5F609E8D" w:rsidR="008357C0" w:rsidRPr="008357C0" w:rsidRDefault="008C3DDE" w:rsidP="008C3DDE">
      <w:pPr>
        <w:pStyle w:val="a5"/>
        <w:snapToGrid w:val="0"/>
        <w:ind w:firstLineChars="100" w:firstLine="220"/>
        <w:rPr>
          <w:sz w:val="22"/>
        </w:rPr>
      </w:pPr>
      <w:r w:rsidRPr="008C3DDE">
        <w:rPr>
          <w:rFonts w:hint="eastAsia"/>
          <w:sz w:val="22"/>
        </w:rPr>
        <w:t>平素より九州地区協議会の諸事業につきましては多大なご協力を賜り厚く御礼申し上げます。</w:t>
      </w:r>
    </w:p>
    <w:p w14:paraId="4D353FEA" w14:textId="37F33291" w:rsidR="00344FA2" w:rsidRPr="005064BB" w:rsidRDefault="008357C0" w:rsidP="00844592">
      <w:pPr>
        <w:snapToGrid w:val="0"/>
        <w:spacing w:beforeLines="50" w:before="180"/>
        <w:ind w:firstLineChars="100" w:firstLine="220"/>
        <w:rPr>
          <w:sz w:val="22"/>
        </w:rPr>
      </w:pPr>
      <w:r w:rsidRPr="008357C0">
        <w:rPr>
          <w:rFonts w:hint="eastAsia"/>
          <w:sz w:val="22"/>
        </w:rPr>
        <w:t>さて、</w:t>
      </w:r>
      <w:r w:rsidR="00844592">
        <w:rPr>
          <w:rFonts w:hint="eastAsia"/>
          <w:sz w:val="22"/>
        </w:rPr>
        <w:t>標記</w:t>
      </w:r>
      <w:r w:rsidR="009E6275">
        <w:rPr>
          <w:rFonts w:hint="eastAsia"/>
          <w:sz w:val="22"/>
        </w:rPr>
        <w:t>につきま</w:t>
      </w:r>
      <w:r w:rsidR="009E6275" w:rsidRPr="005064BB">
        <w:rPr>
          <w:rFonts w:hint="eastAsia"/>
          <w:sz w:val="22"/>
        </w:rPr>
        <w:t>して</w:t>
      </w:r>
      <w:r w:rsidR="005064BB" w:rsidRPr="005064BB">
        <w:rPr>
          <w:rFonts w:hint="eastAsia"/>
          <w:sz w:val="22"/>
        </w:rPr>
        <w:t>、</w:t>
      </w:r>
      <w:r w:rsidR="00344FA2" w:rsidRPr="005064BB">
        <w:rPr>
          <w:rFonts w:hint="eastAsia"/>
          <w:sz w:val="22"/>
        </w:rPr>
        <w:t>下記のとおり</w:t>
      </w:r>
      <w:r w:rsidR="00844592" w:rsidRPr="005064BB">
        <w:rPr>
          <w:rFonts w:hint="eastAsia"/>
          <w:sz w:val="22"/>
        </w:rPr>
        <w:t>九州地区</w:t>
      </w:r>
      <w:r w:rsidR="00344FA2" w:rsidRPr="005064BB">
        <w:rPr>
          <w:rFonts w:hint="eastAsia"/>
          <w:sz w:val="22"/>
        </w:rPr>
        <w:t>審判講習会を開催いたします。</w:t>
      </w:r>
    </w:p>
    <w:p w14:paraId="5E365DDC" w14:textId="026FDABB" w:rsidR="00344FA2" w:rsidRPr="005064BB" w:rsidRDefault="00344FA2" w:rsidP="008357C0">
      <w:pPr>
        <w:snapToGrid w:val="0"/>
        <w:ind w:firstLineChars="100" w:firstLine="220"/>
        <w:rPr>
          <w:sz w:val="22"/>
        </w:rPr>
      </w:pPr>
      <w:r w:rsidRPr="005064BB">
        <w:rPr>
          <w:rFonts w:hint="eastAsia"/>
          <w:sz w:val="22"/>
        </w:rPr>
        <w:t>今回の審判講習会は全空連</w:t>
      </w:r>
      <w:r w:rsidR="003F6B83" w:rsidRPr="005064BB">
        <w:rPr>
          <w:rFonts w:hint="eastAsia"/>
          <w:sz w:val="22"/>
        </w:rPr>
        <w:t>のご理解を得て、</w:t>
      </w:r>
      <w:r w:rsidRPr="005064BB">
        <w:rPr>
          <w:rFonts w:hint="eastAsia"/>
          <w:sz w:val="22"/>
        </w:rPr>
        <w:t>全国組手審判員A級の中から経験豊富な</w:t>
      </w:r>
      <w:r w:rsidR="00EC6EA4" w:rsidRPr="005064BB">
        <w:rPr>
          <w:rFonts w:hint="eastAsia"/>
          <w:sz w:val="22"/>
        </w:rPr>
        <w:t>４名の</w:t>
      </w:r>
      <w:r w:rsidRPr="005064BB">
        <w:rPr>
          <w:rFonts w:hint="eastAsia"/>
          <w:sz w:val="22"/>
        </w:rPr>
        <w:t>先生方を講師に迎え</w:t>
      </w:r>
      <w:r w:rsidR="00363E01" w:rsidRPr="005064BB">
        <w:rPr>
          <w:rFonts w:hint="eastAsia"/>
          <w:sz w:val="22"/>
        </w:rPr>
        <w:t>ることができ</w:t>
      </w:r>
      <w:r w:rsidR="002920B6" w:rsidRPr="005064BB">
        <w:rPr>
          <w:rFonts w:hint="eastAsia"/>
          <w:sz w:val="22"/>
        </w:rPr>
        <w:t>たことで</w:t>
      </w:r>
      <w:r w:rsidRPr="005064BB">
        <w:rPr>
          <w:rFonts w:hint="eastAsia"/>
          <w:sz w:val="22"/>
        </w:rPr>
        <w:t>レベルの高い講習会となります。</w:t>
      </w:r>
    </w:p>
    <w:p w14:paraId="6C558D55" w14:textId="57BF73F3" w:rsidR="00344FA2" w:rsidRDefault="00344FA2" w:rsidP="00AB29E3">
      <w:pPr>
        <w:snapToGrid w:val="0"/>
        <w:ind w:firstLineChars="100" w:firstLine="220"/>
        <w:rPr>
          <w:sz w:val="22"/>
        </w:rPr>
      </w:pPr>
      <w:r w:rsidRPr="005064BB">
        <w:rPr>
          <w:rFonts w:hint="eastAsia"/>
          <w:sz w:val="22"/>
        </w:rPr>
        <w:t>昨年度より新ルールが採用され、主審の立ち</w:t>
      </w:r>
      <w:r>
        <w:rPr>
          <w:rFonts w:hint="eastAsia"/>
          <w:sz w:val="22"/>
        </w:rPr>
        <w:t>位置や選手との距離、各審判員の視点が正確なジャッジを行うためにはとても重要なポイントとな</w:t>
      </w:r>
      <w:r w:rsidR="00AB29E3">
        <w:rPr>
          <w:rFonts w:hint="eastAsia"/>
          <w:sz w:val="22"/>
        </w:rPr>
        <w:t>り、</w:t>
      </w:r>
      <w:r>
        <w:rPr>
          <w:rFonts w:hint="eastAsia"/>
          <w:sz w:val="22"/>
        </w:rPr>
        <w:t>ルールの運用も始まったばかりで多くの疑問点を抱えている</w:t>
      </w:r>
      <w:r w:rsidR="00EC6EA4">
        <w:rPr>
          <w:rFonts w:hint="eastAsia"/>
          <w:sz w:val="22"/>
        </w:rPr>
        <w:t>方</w:t>
      </w:r>
      <w:r>
        <w:rPr>
          <w:rFonts w:hint="eastAsia"/>
          <w:sz w:val="22"/>
        </w:rPr>
        <w:t>も多いと存じます。</w:t>
      </w:r>
    </w:p>
    <w:p w14:paraId="15F24B1C" w14:textId="4E4066A0" w:rsidR="009E6275" w:rsidRDefault="00AB29E3" w:rsidP="008357C0">
      <w:pPr>
        <w:snapToGrid w:val="0"/>
        <w:ind w:firstLineChars="100" w:firstLine="220"/>
        <w:rPr>
          <w:sz w:val="22"/>
        </w:rPr>
      </w:pPr>
      <w:r>
        <w:rPr>
          <w:rFonts w:hint="eastAsia"/>
          <w:sz w:val="22"/>
        </w:rPr>
        <w:t>組手審判実技においてはナショナルチームの組手選手にご協力いた</w:t>
      </w:r>
      <w:r w:rsidRPr="005064BB">
        <w:rPr>
          <w:rFonts w:hint="eastAsia"/>
          <w:sz w:val="22"/>
        </w:rPr>
        <w:t>だき</w:t>
      </w:r>
      <w:r w:rsidR="00844F51" w:rsidRPr="005064BB">
        <w:rPr>
          <w:rFonts w:hint="eastAsia"/>
          <w:sz w:val="22"/>
        </w:rPr>
        <w:t>ます</w:t>
      </w:r>
      <w:r w:rsidR="00083B6B" w:rsidRPr="005064BB">
        <w:rPr>
          <w:rFonts w:hint="eastAsia"/>
          <w:sz w:val="22"/>
        </w:rPr>
        <w:t>。</w:t>
      </w:r>
      <w:r w:rsidR="0014502C">
        <w:rPr>
          <w:rFonts w:hint="eastAsia"/>
          <w:sz w:val="22"/>
        </w:rPr>
        <w:t>併せて、ナショナルチーム形選手の演武も</w:t>
      </w:r>
      <w:r w:rsidR="0047262E">
        <w:rPr>
          <w:rFonts w:hint="eastAsia"/>
          <w:sz w:val="22"/>
        </w:rPr>
        <w:t>予定して</w:t>
      </w:r>
      <w:r w:rsidR="00083B6B" w:rsidRPr="005064BB">
        <w:rPr>
          <w:rFonts w:hint="eastAsia"/>
          <w:sz w:val="22"/>
        </w:rPr>
        <w:t>おり</w:t>
      </w:r>
      <w:r w:rsidR="00D060A8" w:rsidRPr="005064BB">
        <w:rPr>
          <w:rFonts w:hint="eastAsia"/>
          <w:sz w:val="22"/>
        </w:rPr>
        <w:t>、</w:t>
      </w:r>
      <w:r w:rsidR="0014502C" w:rsidRPr="005064BB">
        <w:rPr>
          <w:rFonts w:hint="eastAsia"/>
          <w:sz w:val="22"/>
        </w:rPr>
        <w:t>日</w:t>
      </w:r>
      <w:r w:rsidR="0014502C">
        <w:rPr>
          <w:rFonts w:hint="eastAsia"/>
          <w:sz w:val="22"/>
        </w:rPr>
        <w:t>本トップクラスの選手の技術に触れ</w:t>
      </w:r>
      <w:r w:rsidR="009E344A" w:rsidRPr="005064BB">
        <w:rPr>
          <w:rFonts w:hint="eastAsia"/>
          <w:sz w:val="22"/>
        </w:rPr>
        <w:t>つつ、</w:t>
      </w:r>
      <w:r w:rsidR="00EC6EA4">
        <w:rPr>
          <w:rFonts w:hint="eastAsia"/>
          <w:sz w:val="22"/>
        </w:rPr>
        <w:t>この機会に審判技術の向上を目指</w:t>
      </w:r>
      <w:r w:rsidR="00126A90" w:rsidRPr="005064BB">
        <w:rPr>
          <w:rFonts w:hint="eastAsia"/>
          <w:sz w:val="22"/>
        </w:rPr>
        <w:t>していただきた</w:t>
      </w:r>
      <w:r w:rsidR="008A6617" w:rsidRPr="005064BB">
        <w:rPr>
          <w:rFonts w:hint="eastAsia"/>
          <w:sz w:val="22"/>
        </w:rPr>
        <w:t>いと思います。</w:t>
      </w:r>
      <w:r w:rsidR="00344FA2">
        <w:rPr>
          <w:rFonts w:hint="eastAsia"/>
          <w:sz w:val="22"/>
        </w:rPr>
        <w:t>特に</w:t>
      </w:r>
      <w:r w:rsidR="00EC6EA4">
        <w:rPr>
          <w:rFonts w:hint="eastAsia"/>
          <w:sz w:val="22"/>
        </w:rPr>
        <w:t>上位資格や</w:t>
      </w:r>
      <w:r w:rsidR="00344FA2">
        <w:rPr>
          <w:rFonts w:hint="eastAsia"/>
          <w:sz w:val="22"/>
        </w:rPr>
        <w:t>Aランクを目指す先生方</w:t>
      </w:r>
      <w:r w:rsidR="008A6617">
        <w:rPr>
          <w:rFonts w:hint="eastAsia"/>
          <w:sz w:val="22"/>
        </w:rPr>
        <w:t>につきましては</w:t>
      </w:r>
      <w:r w:rsidR="00923387" w:rsidRPr="005064BB">
        <w:rPr>
          <w:rFonts w:hint="eastAsia"/>
          <w:sz w:val="22"/>
        </w:rPr>
        <w:t>是非ともご</w:t>
      </w:r>
      <w:r w:rsidR="00344FA2" w:rsidRPr="005064BB">
        <w:rPr>
          <w:rFonts w:hint="eastAsia"/>
          <w:sz w:val="22"/>
        </w:rPr>
        <w:t>参加</w:t>
      </w:r>
      <w:r w:rsidR="00923387" w:rsidRPr="005064BB">
        <w:rPr>
          <w:rFonts w:hint="eastAsia"/>
          <w:sz w:val="22"/>
        </w:rPr>
        <w:t>ください</w:t>
      </w:r>
      <w:r w:rsidR="00344FA2" w:rsidRPr="005064BB">
        <w:rPr>
          <w:rFonts w:hint="eastAsia"/>
          <w:sz w:val="22"/>
        </w:rPr>
        <w:t>。</w:t>
      </w:r>
    </w:p>
    <w:p w14:paraId="13AADB20" w14:textId="72C1667D" w:rsidR="001952B0" w:rsidRDefault="009E6275" w:rsidP="008357C0">
      <w:pPr>
        <w:snapToGrid w:val="0"/>
        <w:ind w:firstLineChars="100" w:firstLine="220"/>
        <w:rPr>
          <w:sz w:val="22"/>
        </w:rPr>
      </w:pPr>
      <w:r>
        <w:rPr>
          <w:rFonts w:hint="eastAsia"/>
          <w:sz w:val="22"/>
        </w:rPr>
        <w:t>なお</w:t>
      </w:r>
      <w:r w:rsidR="001952B0">
        <w:rPr>
          <w:rFonts w:hint="eastAsia"/>
          <w:sz w:val="22"/>
        </w:rPr>
        <w:t>、参加</w:t>
      </w:r>
      <w:r>
        <w:rPr>
          <w:rFonts w:hint="eastAsia"/>
          <w:sz w:val="22"/>
        </w:rPr>
        <w:t>希望者につきましては各県連</w:t>
      </w:r>
      <w:r w:rsidR="001952B0">
        <w:rPr>
          <w:rFonts w:hint="eastAsia"/>
          <w:sz w:val="22"/>
        </w:rPr>
        <w:t>事務局で取りまとめ頂き、</w:t>
      </w:r>
      <w:r>
        <w:rPr>
          <w:rFonts w:hint="eastAsia"/>
          <w:sz w:val="22"/>
        </w:rPr>
        <w:t>お</w:t>
      </w:r>
      <w:r w:rsidR="001952B0">
        <w:rPr>
          <w:rFonts w:hint="eastAsia"/>
          <w:sz w:val="22"/>
        </w:rPr>
        <w:t>申し込み</w:t>
      </w:r>
      <w:r>
        <w:rPr>
          <w:rFonts w:hint="eastAsia"/>
          <w:sz w:val="22"/>
        </w:rPr>
        <w:t>いただきます</w:t>
      </w:r>
      <w:r w:rsidR="008C3DDE">
        <w:rPr>
          <w:rFonts w:hint="eastAsia"/>
          <w:sz w:val="22"/>
        </w:rPr>
        <w:t>よう</w:t>
      </w:r>
      <w:r w:rsidR="001952B0">
        <w:rPr>
          <w:rFonts w:hint="eastAsia"/>
          <w:sz w:val="22"/>
        </w:rPr>
        <w:t>よろしくお願いいたします。</w:t>
      </w:r>
    </w:p>
    <w:p w14:paraId="40D78EEF" w14:textId="77777777" w:rsidR="008357C0" w:rsidRPr="008357C0" w:rsidRDefault="008357C0" w:rsidP="008357C0">
      <w:pPr>
        <w:pStyle w:val="a7"/>
        <w:snapToGrid w:val="0"/>
        <w:rPr>
          <w:sz w:val="22"/>
        </w:rPr>
      </w:pPr>
      <w:r w:rsidRPr="008357C0">
        <w:rPr>
          <w:rFonts w:hint="eastAsia"/>
          <w:sz w:val="22"/>
        </w:rPr>
        <w:t>敬具</w:t>
      </w:r>
    </w:p>
    <w:p w14:paraId="18B33251" w14:textId="77777777" w:rsidR="008A0440" w:rsidRDefault="008A0440" w:rsidP="008A0440">
      <w:pPr>
        <w:pStyle w:val="a9"/>
      </w:pPr>
      <w:r>
        <w:rPr>
          <w:rFonts w:hint="eastAsia"/>
        </w:rPr>
        <w:t>記</w:t>
      </w:r>
    </w:p>
    <w:p w14:paraId="6E12A30F" w14:textId="3DDAE3D3" w:rsidR="008A0440" w:rsidRDefault="009E6275" w:rsidP="00EC6EA4">
      <w:pPr>
        <w:pStyle w:val="ab"/>
        <w:numPr>
          <w:ilvl w:val="0"/>
          <w:numId w:val="1"/>
        </w:numPr>
        <w:spacing w:beforeLines="50" w:before="180"/>
        <w:ind w:leftChars="0"/>
      </w:pPr>
      <w:r>
        <w:rPr>
          <w:rFonts w:hint="eastAsia"/>
        </w:rPr>
        <w:t>日　時</w:t>
      </w:r>
      <w:r w:rsidR="008A0440">
        <w:tab/>
      </w:r>
      <w:r w:rsidR="008A0440">
        <w:rPr>
          <w:rFonts w:hint="eastAsia"/>
        </w:rPr>
        <w:t>令和</w:t>
      </w:r>
      <w:r w:rsidR="008B1B27">
        <w:rPr>
          <w:rFonts w:hint="eastAsia"/>
        </w:rPr>
        <w:t>6</w:t>
      </w:r>
      <w:r w:rsidR="008A0440">
        <w:rPr>
          <w:rFonts w:hint="eastAsia"/>
        </w:rPr>
        <w:t xml:space="preserve">年　</w:t>
      </w:r>
      <w:r w:rsidR="008B1B27">
        <w:rPr>
          <w:rFonts w:hint="eastAsia"/>
        </w:rPr>
        <w:t>7</w:t>
      </w:r>
      <w:r w:rsidR="008A0440">
        <w:rPr>
          <w:rFonts w:hint="eastAsia"/>
        </w:rPr>
        <w:t>月</w:t>
      </w:r>
      <w:r w:rsidR="008B1B27">
        <w:rPr>
          <w:rFonts w:hint="eastAsia"/>
        </w:rPr>
        <w:t>27</w:t>
      </w:r>
      <w:r w:rsidR="00D30B99">
        <w:rPr>
          <w:rFonts w:hint="eastAsia"/>
        </w:rPr>
        <w:t>日（土）</w:t>
      </w:r>
      <w:r w:rsidR="00EC6EA4">
        <w:rPr>
          <w:rFonts w:hint="eastAsia"/>
        </w:rPr>
        <w:t xml:space="preserve"> </w:t>
      </w:r>
      <w:r w:rsidR="008B1B27">
        <w:rPr>
          <w:rFonts w:hint="eastAsia"/>
        </w:rPr>
        <w:t>12</w:t>
      </w:r>
      <w:r w:rsidR="00D30B99">
        <w:rPr>
          <w:rFonts w:hint="eastAsia"/>
        </w:rPr>
        <w:t>時</w:t>
      </w:r>
      <w:r w:rsidR="008B1B27">
        <w:rPr>
          <w:rFonts w:hint="eastAsia"/>
        </w:rPr>
        <w:t>30</w:t>
      </w:r>
      <w:r w:rsidR="00D30B99">
        <w:rPr>
          <w:rFonts w:hint="eastAsia"/>
        </w:rPr>
        <w:t>分受付</w:t>
      </w:r>
      <w:r w:rsidR="00D30B99">
        <w:tab/>
      </w:r>
      <w:r w:rsidR="008B1B27">
        <w:rPr>
          <w:rFonts w:hint="eastAsia"/>
        </w:rPr>
        <w:t>13</w:t>
      </w:r>
      <w:r w:rsidR="00D30B99">
        <w:rPr>
          <w:rFonts w:hint="eastAsia"/>
        </w:rPr>
        <w:t xml:space="preserve">時　～　</w:t>
      </w:r>
      <w:r w:rsidR="008B1B27">
        <w:rPr>
          <w:rFonts w:hint="eastAsia"/>
        </w:rPr>
        <w:t>1</w:t>
      </w:r>
      <w:r w:rsidR="004035A1">
        <w:rPr>
          <w:rFonts w:hint="eastAsia"/>
        </w:rPr>
        <w:t>7</w:t>
      </w:r>
      <w:r w:rsidR="00D30B99">
        <w:rPr>
          <w:rFonts w:hint="eastAsia"/>
        </w:rPr>
        <w:t>時</w:t>
      </w:r>
    </w:p>
    <w:p w14:paraId="2B8F0CCC" w14:textId="25BDA81F" w:rsidR="00D30B99" w:rsidRDefault="009E6275" w:rsidP="00EC6EA4">
      <w:pPr>
        <w:pStyle w:val="ab"/>
        <w:numPr>
          <w:ilvl w:val="0"/>
          <w:numId w:val="1"/>
        </w:numPr>
        <w:spacing w:beforeLines="50" w:before="180"/>
        <w:ind w:leftChars="0"/>
      </w:pPr>
      <w:r>
        <w:rPr>
          <w:rFonts w:hint="eastAsia"/>
        </w:rPr>
        <w:t>場　所</w:t>
      </w:r>
      <w:r w:rsidR="00D30B99">
        <w:tab/>
      </w:r>
      <w:r w:rsidR="008B1B27">
        <w:rPr>
          <w:rFonts w:hint="eastAsia"/>
        </w:rPr>
        <w:t xml:space="preserve">佐賀県鳥栖市　</w:t>
      </w:r>
      <w:r w:rsidR="00D30B99">
        <w:rPr>
          <w:rFonts w:hint="eastAsia"/>
        </w:rPr>
        <w:t>鳥栖市民体育館</w:t>
      </w:r>
      <w:r>
        <w:rPr>
          <w:rFonts w:hint="eastAsia"/>
        </w:rPr>
        <w:t xml:space="preserve">　　　住所：</w:t>
      </w:r>
      <w:r w:rsidR="008B1B27">
        <w:rPr>
          <w:rFonts w:hint="eastAsia"/>
        </w:rPr>
        <w:t>佐賀県</w:t>
      </w:r>
      <w:r w:rsidR="008B1B27" w:rsidRPr="008B1B27">
        <w:rPr>
          <w:rFonts w:hint="eastAsia"/>
        </w:rPr>
        <w:t>鳥栖市宿町</w:t>
      </w:r>
      <w:r w:rsidR="008B1B27" w:rsidRPr="008B1B27">
        <w:t>926番地</w:t>
      </w:r>
    </w:p>
    <w:p w14:paraId="6C9C3429" w14:textId="06A012B2" w:rsidR="00D30B99" w:rsidRDefault="008B1B27" w:rsidP="00EC6EA4">
      <w:pPr>
        <w:pStyle w:val="ab"/>
        <w:numPr>
          <w:ilvl w:val="0"/>
          <w:numId w:val="1"/>
        </w:numPr>
        <w:spacing w:beforeLines="50" w:before="180"/>
        <w:ind w:leftChars="0"/>
      </w:pPr>
      <w:r>
        <w:rPr>
          <w:rFonts w:hint="eastAsia"/>
        </w:rPr>
        <w:t>講　師</w:t>
      </w:r>
      <w:r>
        <w:tab/>
      </w:r>
      <w:r w:rsidR="00EC6EA4">
        <w:rPr>
          <w:rFonts w:hint="eastAsia"/>
        </w:rPr>
        <w:t>水流清昭 先生 ・森 聡枝 先生 ・岡部茂弘 先生 ・安積義勝 先生</w:t>
      </w:r>
    </w:p>
    <w:p w14:paraId="26D3F79C" w14:textId="3A91525A" w:rsidR="008B1B27" w:rsidRDefault="008B1B27" w:rsidP="00EC6EA4">
      <w:pPr>
        <w:pStyle w:val="ab"/>
        <w:numPr>
          <w:ilvl w:val="0"/>
          <w:numId w:val="1"/>
        </w:numPr>
        <w:spacing w:beforeLines="50" w:before="180"/>
        <w:ind w:leftChars="0" w:left="426" w:hanging="426"/>
        <w:jc w:val="left"/>
      </w:pPr>
      <w:r>
        <w:rPr>
          <w:rFonts w:hint="eastAsia"/>
        </w:rPr>
        <w:t>参加費</w:t>
      </w:r>
      <w:r>
        <w:tab/>
      </w:r>
      <w:r>
        <w:rPr>
          <w:rFonts w:hint="eastAsia"/>
        </w:rPr>
        <w:t>5,000 円</w:t>
      </w:r>
      <w:r w:rsidR="006B338C">
        <w:tab/>
      </w:r>
      <w:r w:rsidR="006B338C">
        <w:rPr>
          <w:rFonts w:hint="eastAsia"/>
        </w:rPr>
        <w:t>／1人</w:t>
      </w:r>
      <w:r w:rsidR="006B338C">
        <w:tab/>
      </w:r>
      <w:r w:rsidR="006B338C">
        <w:rPr>
          <w:rFonts w:hint="eastAsia"/>
        </w:rPr>
        <w:t>参加費振込先は申込書へ記載しています</w:t>
      </w:r>
    </w:p>
    <w:p w14:paraId="7AFA2310" w14:textId="584CAEC2" w:rsidR="008B1B27" w:rsidRDefault="008B1B27" w:rsidP="00EC6EA4">
      <w:pPr>
        <w:pStyle w:val="ab"/>
        <w:numPr>
          <w:ilvl w:val="0"/>
          <w:numId w:val="1"/>
        </w:numPr>
        <w:spacing w:beforeLines="50" w:before="180"/>
        <w:ind w:leftChars="0"/>
      </w:pPr>
      <w:r>
        <w:rPr>
          <w:rFonts w:hint="eastAsia"/>
        </w:rPr>
        <w:t>申込先</w:t>
      </w:r>
      <w:r>
        <w:tab/>
      </w:r>
      <w:r>
        <w:rPr>
          <w:rFonts w:hint="eastAsia"/>
        </w:rPr>
        <w:t>一般社団法人　佐賀県空手道連盟</w:t>
      </w:r>
    </w:p>
    <w:p w14:paraId="42CACAC2" w14:textId="77777777" w:rsidR="00EC6EA4" w:rsidRDefault="008B1B27" w:rsidP="00844592">
      <w:pPr>
        <w:pStyle w:val="ab"/>
        <w:ind w:leftChars="0" w:left="1680" w:firstLineChars="100" w:firstLine="210"/>
      </w:pPr>
      <w:r>
        <w:rPr>
          <w:rFonts w:hint="eastAsia"/>
        </w:rPr>
        <w:t>事務局長</w:t>
      </w:r>
      <w:r w:rsidR="00EC6EA4">
        <w:rPr>
          <w:rFonts w:hint="eastAsia"/>
        </w:rPr>
        <w:t xml:space="preserve"> </w:t>
      </w:r>
      <w:r>
        <w:rPr>
          <w:rFonts w:hint="eastAsia"/>
        </w:rPr>
        <w:t>森　康斉</w:t>
      </w:r>
    </w:p>
    <w:p w14:paraId="0C249168" w14:textId="28D7375D" w:rsidR="008B1B27" w:rsidRDefault="00EC6EA4" w:rsidP="00844592">
      <w:pPr>
        <w:pStyle w:val="ab"/>
        <w:ind w:leftChars="0" w:left="1680"/>
      </w:pPr>
      <w:r>
        <w:rPr>
          <w:rFonts w:hint="eastAsia"/>
        </w:rPr>
        <w:t xml:space="preserve"> </w:t>
      </w:r>
      <w:r w:rsidR="00844592">
        <w:rPr>
          <w:rFonts w:hint="eastAsia"/>
        </w:rPr>
        <w:t xml:space="preserve"> </w:t>
      </w:r>
      <w:r w:rsidR="008B1B27">
        <w:rPr>
          <w:rFonts w:hint="eastAsia"/>
        </w:rPr>
        <w:t>Mai</w:t>
      </w:r>
      <w:r>
        <w:rPr>
          <w:rFonts w:hint="eastAsia"/>
        </w:rPr>
        <w:t>l:</w:t>
      </w:r>
      <w:hyperlink r:id="rId7" w:history="1">
        <w:r w:rsidR="008B1B27" w:rsidRPr="00EA5DAA">
          <w:rPr>
            <w:rStyle w:val="ac"/>
            <w:rFonts w:hint="eastAsia"/>
          </w:rPr>
          <w:t>y-mori@saga-karate.com</w:t>
        </w:r>
      </w:hyperlink>
      <w:r w:rsidRPr="00EC6EA4">
        <w:rPr>
          <w:rStyle w:val="ac"/>
          <w:rFonts w:hint="eastAsia"/>
          <w:u w:val="none"/>
        </w:rPr>
        <w:t xml:space="preserve">   </w:t>
      </w:r>
      <w:r w:rsidR="008B1B27">
        <w:rPr>
          <w:rFonts w:hint="eastAsia"/>
        </w:rPr>
        <w:t>携帯電話</w:t>
      </w:r>
      <w:r w:rsidR="008B1B27">
        <w:tab/>
      </w:r>
      <w:r w:rsidR="008B1B27">
        <w:rPr>
          <w:rFonts w:hint="eastAsia"/>
        </w:rPr>
        <w:t>090 1364 5664</w:t>
      </w:r>
    </w:p>
    <w:p w14:paraId="41D7334B" w14:textId="025A7413" w:rsidR="004035A1" w:rsidRPr="008B1B27" w:rsidRDefault="004035A1" w:rsidP="00EC6EA4">
      <w:pPr>
        <w:pStyle w:val="ab"/>
        <w:spacing w:beforeLines="50" w:before="180"/>
        <w:ind w:leftChars="0" w:left="1680"/>
      </w:pPr>
      <w:r>
        <w:rPr>
          <w:rFonts w:hint="eastAsia"/>
        </w:rPr>
        <w:t>参加申し込みは、添付</w:t>
      </w:r>
      <w:r w:rsidR="009E6275">
        <w:rPr>
          <w:rFonts w:hint="eastAsia"/>
        </w:rPr>
        <w:t>「九州地区審判講習会</w:t>
      </w:r>
      <w:r>
        <w:rPr>
          <w:rFonts w:hint="eastAsia"/>
        </w:rPr>
        <w:t>申込書</w:t>
      </w:r>
      <w:r w:rsidR="009E6275">
        <w:rPr>
          <w:rFonts w:hint="eastAsia"/>
        </w:rPr>
        <w:t>」に</w:t>
      </w:r>
      <w:r>
        <w:rPr>
          <w:rFonts w:hint="eastAsia"/>
        </w:rPr>
        <w:t>必要事項を記入しメールでお申し込み下さい</w:t>
      </w:r>
    </w:p>
    <w:p w14:paraId="3E9DAD72" w14:textId="399BA652" w:rsidR="004035A1" w:rsidRPr="007917AF" w:rsidRDefault="00355767" w:rsidP="00AB29E3">
      <w:pPr>
        <w:pStyle w:val="ab"/>
        <w:numPr>
          <w:ilvl w:val="0"/>
          <w:numId w:val="1"/>
        </w:numPr>
        <w:spacing w:beforeLines="50" w:before="180"/>
        <w:ind w:leftChars="0"/>
      </w:pPr>
      <w:r>
        <w:rPr>
          <w:rFonts w:hint="eastAsia"/>
        </w:rPr>
        <w:t>申込期日</w:t>
      </w:r>
      <w:r>
        <w:tab/>
      </w:r>
      <w:r>
        <w:rPr>
          <w:rFonts w:hint="eastAsia"/>
        </w:rPr>
        <w:t>6月30日（</w:t>
      </w:r>
      <w:r w:rsidR="004035A1">
        <w:rPr>
          <w:rFonts w:hint="eastAsia"/>
        </w:rPr>
        <w:t>日）</w:t>
      </w:r>
    </w:p>
    <w:sectPr w:rsidR="004035A1" w:rsidRPr="007917AF" w:rsidSect="00AB29E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8B148" w14:textId="77777777" w:rsidR="00CD497E" w:rsidRDefault="00CD497E" w:rsidP="009E6275">
      <w:r>
        <w:separator/>
      </w:r>
    </w:p>
  </w:endnote>
  <w:endnote w:type="continuationSeparator" w:id="0">
    <w:p w14:paraId="291FD3C9" w14:textId="77777777" w:rsidR="00CD497E" w:rsidRDefault="00CD497E" w:rsidP="009E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A2EA4" w14:textId="77777777" w:rsidR="00CD497E" w:rsidRDefault="00CD497E" w:rsidP="009E6275">
      <w:r>
        <w:separator/>
      </w:r>
    </w:p>
  </w:footnote>
  <w:footnote w:type="continuationSeparator" w:id="0">
    <w:p w14:paraId="7194310A" w14:textId="77777777" w:rsidR="00CD497E" w:rsidRDefault="00CD497E" w:rsidP="009E6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38728C"/>
    <w:multiLevelType w:val="hybridMultilevel"/>
    <w:tmpl w:val="7BD8793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9387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AF"/>
    <w:rsid w:val="00024510"/>
    <w:rsid w:val="00050E3B"/>
    <w:rsid w:val="00074321"/>
    <w:rsid w:val="00083B6B"/>
    <w:rsid w:val="00090C11"/>
    <w:rsid w:val="00095F3C"/>
    <w:rsid w:val="000E3F88"/>
    <w:rsid w:val="00126A90"/>
    <w:rsid w:val="0014502C"/>
    <w:rsid w:val="001952B0"/>
    <w:rsid w:val="001F7AD1"/>
    <w:rsid w:val="00246597"/>
    <w:rsid w:val="002920B6"/>
    <w:rsid w:val="002F0EA2"/>
    <w:rsid w:val="003151EB"/>
    <w:rsid w:val="003349B1"/>
    <w:rsid w:val="00344FA2"/>
    <w:rsid w:val="00355767"/>
    <w:rsid w:val="00363E01"/>
    <w:rsid w:val="00381499"/>
    <w:rsid w:val="003D0A46"/>
    <w:rsid w:val="003E05EB"/>
    <w:rsid w:val="003F6B83"/>
    <w:rsid w:val="004035A1"/>
    <w:rsid w:val="0046463A"/>
    <w:rsid w:val="0047262E"/>
    <w:rsid w:val="00487290"/>
    <w:rsid w:val="005064BB"/>
    <w:rsid w:val="00691712"/>
    <w:rsid w:val="006B338C"/>
    <w:rsid w:val="00783117"/>
    <w:rsid w:val="007917AF"/>
    <w:rsid w:val="008357C0"/>
    <w:rsid w:val="00844592"/>
    <w:rsid w:val="00844F51"/>
    <w:rsid w:val="00880A51"/>
    <w:rsid w:val="008A0440"/>
    <w:rsid w:val="008A6617"/>
    <w:rsid w:val="008B1B27"/>
    <w:rsid w:val="008C3DDE"/>
    <w:rsid w:val="00923387"/>
    <w:rsid w:val="00962394"/>
    <w:rsid w:val="009827F7"/>
    <w:rsid w:val="009C7772"/>
    <w:rsid w:val="009E344A"/>
    <w:rsid w:val="009E6275"/>
    <w:rsid w:val="00A809D4"/>
    <w:rsid w:val="00A90528"/>
    <w:rsid w:val="00AB29E3"/>
    <w:rsid w:val="00B8659C"/>
    <w:rsid w:val="00C0092A"/>
    <w:rsid w:val="00CA6EC1"/>
    <w:rsid w:val="00CD497E"/>
    <w:rsid w:val="00D060A8"/>
    <w:rsid w:val="00D30B99"/>
    <w:rsid w:val="00E049F0"/>
    <w:rsid w:val="00EB3B76"/>
    <w:rsid w:val="00EC6EA4"/>
    <w:rsid w:val="00F61E8F"/>
    <w:rsid w:val="00FC4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A9677"/>
  <w15:chartTrackingRefBased/>
  <w15:docId w15:val="{3DE3435C-A4CC-4600-860C-96BFBD02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17AF"/>
  </w:style>
  <w:style w:type="character" w:customStyle="1" w:styleId="a4">
    <w:name w:val="日付 (文字)"/>
    <w:basedOn w:val="a0"/>
    <w:link w:val="a3"/>
    <w:uiPriority w:val="99"/>
    <w:semiHidden/>
    <w:rsid w:val="007917AF"/>
  </w:style>
  <w:style w:type="paragraph" w:styleId="a5">
    <w:name w:val="Salutation"/>
    <w:basedOn w:val="a"/>
    <w:next w:val="a"/>
    <w:link w:val="a6"/>
    <w:uiPriority w:val="99"/>
    <w:unhideWhenUsed/>
    <w:rsid w:val="008357C0"/>
  </w:style>
  <w:style w:type="character" w:customStyle="1" w:styleId="a6">
    <w:name w:val="挨拶文 (文字)"/>
    <w:basedOn w:val="a0"/>
    <w:link w:val="a5"/>
    <w:uiPriority w:val="99"/>
    <w:rsid w:val="008357C0"/>
  </w:style>
  <w:style w:type="paragraph" w:styleId="a7">
    <w:name w:val="Closing"/>
    <w:basedOn w:val="a"/>
    <w:link w:val="a8"/>
    <w:uiPriority w:val="99"/>
    <w:unhideWhenUsed/>
    <w:rsid w:val="008357C0"/>
    <w:pPr>
      <w:jc w:val="right"/>
    </w:pPr>
  </w:style>
  <w:style w:type="character" w:customStyle="1" w:styleId="a8">
    <w:name w:val="結語 (文字)"/>
    <w:basedOn w:val="a0"/>
    <w:link w:val="a7"/>
    <w:uiPriority w:val="99"/>
    <w:rsid w:val="008357C0"/>
  </w:style>
  <w:style w:type="paragraph" w:styleId="a9">
    <w:name w:val="Note Heading"/>
    <w:basedOn w:val="a"/>
    <w:next w:val="a"/>
    <w:link w:val="aa"/>
    <w:uiPriority w:val="99"/>
    <w:unhideWhenUsed/>
    <w:rsid w:val="008A0440"/>
    <w:pPr>
      <w:jc w:val="center"/>
    </w:pPr>
  </w:style>
  <w:style w:type="character" w:customStyle="1" w:styleId="aa">
    <w:name w:val="記 (文字)"/>
    <w:basedOn w:val="a0"/>
    <w:link w:val="a9"/>
    <w:uiPriority w:val="99"/>
    <w:rsid w:val="008A0440"/>
  </w:style>
  <w:style w:type="paragraph" w:styleId="ab">
    <w:name w:val="List Paragraph"/>
    <w:basedOn w:val="a"/>
    <w:uiPriority w:val="34"/>
    <w:qFormat/>
    <w:rsid w:val="008A0440"/>
    <w:pPr>
      <w:ind w:leftChars="400" w:left="840"/>
    </w:pPr>
  </w:style>
  <w:style w:type="character" w:styleId="ac">
    <w:name w:val="Hyperlink"/>
    <w:basedOn w:val="a0"/>
    <w:uiPriority w:val="99"/>
    <w:unhideWhenUsed/>
    <w:rsid w:val="008B1B27"/>
    <w:rPr>
      <w:color w:val="0563C1" w:themeColor="hyperlink"/>
      <w:u w:val="single"/>
    </w:rPr>
  </w:style>
  <w:style w:type="character" w:styleId="ad">
    <w:name w:val="Unresolved Mention"/>
    <w:basedOn w:val="a0"/>
    <w:uiPriority w:val="99"/>
    <w:semiHidden/>
    <w:unhideWhenUsed/>
    <w:rsid w:val="008B1B27"/>
    <w:rPr>
      <w:color w:val="605E5C"/>
      <w:shd w:val="clear" w:color="auto" w:fill="E1DFDD"/>
    </w:rPr>
  </w:style>
  <w:style w:type="paragraph" w:styleId="ae">
    <w:name w:val="header"/>
    <w:basedOn w:val="a"/>
    <w:link w:val="af"/>
    <w:uiPriority w:val="99"/>
    <w:unhideWhenUsed/>
    <w:rsid w:val="009E6275"/>
    <w:pPr>
      <w:tabs>
        <w:tab w:val="center" w:pos="4252"/>
        <w:tab w:val="right" w:pos="8504"/>
      </w:tabs>
      <w:snapToGrid w:val="0"/>
    </w:pPr>
  </w:style>
  <w:style w:type="character" w:customStyle="1" w:styleId="af">
    <w:name w:val="ヘッダー (文字)"/>
    <w:basedOn w:val="a0"/>
    <w:link w:val="ae"/>
    <w:uiPriority w:val="99"/>
    <w:rsid w:val="009E6275"/>
  </w:style>
  <w:style w:type="paragraph" w:styleId="af0">
    <w:name w:val="footer"/>
    <w:basedOn w:val="a"/>
    <w:link w:val="af1"/>
    <w:uiPriority w:val="99"/>
    <w:unhideWhenUsed/>
    <w:rsid w:val="009E6275"/>
    <w:pPr>
      <w:tabs>
        <w:tab w:val="center" w:pos="4252"/>
        <w:tab w:val="right" w:pos="8504"/>
      </w:tabs>
      <w:snapToGrid w:val="0"/>
    </w:pPr>
  </w:style>
  <w:style w:type="character" w:customStyle="1" w:styleId="af1">
    <w:name w:val="フッター (文字)"/>
    <w:basedOn w:val="a0"/>
    <w:link w:val="af0"/>
    <w:uiPriority w:val="99"/>
    <w:rsid w:val="009E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558129">
      <w:bodyDiv w:val="1"/>
      <w:marLeft w:val="0"/>
      <w:marRight w:val="0"/>
      <w:marTop w:val="0"/>
      <w:marBottom w:val="0"/>
      <w:divBdr>
        <w:top w:val="none" w:sz="0" w:space="0" w:color="auto"/>
        <w:left w:val="none" w:sz="0" w:space="0" w:color="auto"/>
        <w:bottom w:val="none" w:sz="0" w:space="0" w:color="auto"/>
        <w:right w:val="none" w:sz="0" w:space="0" w:color="auto"/>
      </w:divBdr>
    </w:div>
    <w:div w:id="14145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ori@saga-ka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~WRL0001.tmp</Template>
  <TotalTime>3</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正典 合原</dc:creator>
  <cp:keywords/>
  <dc:description/>
  <cp:lastModifiedBy>事務局 宮崎県武道協議会</cp:lastModifiedBy>
  <cp:revision>4</cp:revision>
  <dcterms:created xsi:type="dcterms:W3CDTF">2024-05-30T11:20:00Z</dcterms:created>
  <dcterms:modified xsi:type="dcterms:W3CDTF">2024-05-30T12:23:00Z</dcterms:modified>
</cp:coreProperties>
</file>